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44AA" w14:textId="273708E3" w:rsidR="00D02C38" w:rsidRDefault="00D02C38">
      <w:pPr>
        <w:pStyle w:val="Title"/>
      </w:pPr>
      <w:r w:rsidRPr="00D02C38">
        <w:drawing>
          <wp:anchor distT="0" distB="0" distL="114300" distR="114300" simplePos="0" relativeHeight="251666432" behindDoc="0" locked="0" layoutInCell="1" allowOverlap="1" wp14:anchorId="55616CA8" wp14:editId="313330BA">
            <wp:simplePos x="0" y="0"/>
            <wp:positionH relativeFrom="column">
              <wp:posOffset>5578843</wp:posOffset>
            </wp:positionH>
            <wp:positionV relativeFrom="paragraph">
              <wp:posOffset>426</wp:posOffset>
            </wp:positionV>
            <wp:extent cx="1182370" cy="118237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stretch>
                      <a:fillRect/>
                    </a:stretch>
                  </pic:blipFill>
                  <pic:spPr>
                    <a:xfrm>
                      <a:off x="0" y="0"/>
                      <a:ext cx="1182370" cy="1182370"/>
                    </a:xfrm>
                    <a:prstGeom prst="rect">
                      <a:avLst/>
                    </a:prstGeom>
                  </pic:spPr>
                </pic:pic>
              </a:graphicData>
            </a:graphic>
            <wp14:sizeRelH relativeFrom="page">
              <wp14:pctWidth>0</wp14:pctWidth>
            </wp14:sizeRelH>
            <wp14:sizeRelV relativeFrom="page">
              <wp14:pctHeight>0</wp14:pctHeight>
            </wp14:sizeRelV>
          </wp:anchor>
        </w:drawing>
      </w:r>
      <w:r>
        <w:t>Somewhere fire fighters</w:t>
      </w:r>
    </w:p>
    <w:p w14:paraId="475DA032" w14:textId="4F024332" w:rsidR="00A82319" w:rsidRDefault="00A1689B">
      <w:pPr>
        <w:pStyle w:val="Subtitle"/>
      </w:pPr>
      <w:r>
        <w:rPr>
          <w:noProof/>
          <w:lang w:eastAsia="en-US"/>
        </w:rPr>
        <mc:AlternateContent>
          <mc:Choice Requires="wps">
            <w:drawing>
              <wp:anchor distT="182880" distB="182880" distL="274320" distR="274320" simplePos="0" relativeHeight="251659264" behindDoc="0" locked="0" layoutInCell="1" allowOverlap="0" wp14:anchorId="59CA99AB" wp14:editId="281BD934">
                <wp:simplePos x="0" y="0"/>
                <wp:positionH relativeFrom="margin">
                  <wp:posOffset>3175</wp:posOffset>
                </wp:positionH>
                <wp:positionV relativeFrom="paragraph">
                  <wp:posOffset>709295</wp:posOffset>
                </wp:positionV>
                <wp:extent cx="2240280" cy="2282190"/>
                <wp:effectExtent l="0" t="0" r="7620" b="1651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2282190"/>
                        </a:xfrm>
                        <a:prstGeom prst="rect">
                          <a:avLst/>
                        </a:prstGeom>
                        <a:solidFill>
                          <a:srgbClr val="C00000"/>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0834DF2" w14:textId="77777777">
                              <w:trPr>
                                <w:trHeight w:hRule="exact" w:val="6048"/>
                              </w:trPr>
                              <w:tc>
                                <w:tcPr>
                                  <w:tcW w:w="3518" w:type="dxa"/>
                                  <w:shd w:val="clear" w:color="auto" w:fill="AF4E12" w:themeFill="accent1" w:themeFillShade="BF"/>
                                  <w:tcMar>
                                    <w:top w:w="288" w:type="dxa"/>
                                    <w:bottom w:w="288" w:type="dxa"/>
                                  </w:tcMar>
                                </w:tcPr>
                                <w:p w14:paraId="0FB228FB" w14:textId="6FC7B3B0" w:rsidR="00A82319" w:rsidRDefault="00D02C38">
                                  <w:pPr>
                                    <w:pStyle w:val="BlockHeading"/>
                                  </w:pPr>
                                  <w:r>
                                    <w:t>upcoming events</w:t>
                                  </w:r>
                                </w:p>
                                <w:p w14:paraId="2F55A023" w14:textId="77777777" w:rsidR="00A82319" w:rsidRDefault="00D02C38" w:rsidP="00D02C38">
                                  <w:pPr>
                                    <w:pStyle w:val="BlockText"/>
                                    <w:numPr>
                                      <w:ilvl w:val="0"/>
                                      <w:numId w:val="2"/>
                                    </w:numPr>
                                  </w:pPr>
                                  <w:r>
                                    <w:t xml:space="preserve">Event 1 </w:t>
                                  </w:r>
                                </w:p>
                                <w:p w14:paraId="286B8969" w14:textId="40D2C090" w:rsidR="00D02C38" w:rsidRDefault="00D02C38" w:rsidP="00D02C38">
                                  <w:pPr>
                                    <w:pStyle w:val="BlockText"/>
                                    <w:numPr>
                                      <w:ilvl w:val="0"/>
                                      <w:numId w:val="2"/>
                                    </w:numPr>
                                  </w:pPr>
                                  <w:r>
                                    <w:t>Event 2</w:t>
                                  </w:r>
                                </w:p>
                              </w:tc>
                            </w:tr>
                            <w:tr w:rsidR="00A82319" w14:paraId="514B0FC2" w14:textId="77777777">
                              <w:trPr>
                                <w:trHeight w:hRule="exact" w:val="288"/>
                              </w:trPr>
                              <w:tc>
                                <w:tcPr>
                                  <w:tcW w:w="3518" w:type="dxa"/>
                                </w:tcPr>
                                <w:p w14:paraId="08521DBA" w14:textId="77777777" w:rsidR="00A82319" w:rsidRDefault="00A82319"/>
                              </w:tc>
                            </w:tr>
                            <w:tr w:rsidR="00A82319" w14:paraId="215A983B" w14:textId="77777777">
                              <w:trPr>
                                <w:trHeight w:hRule="exact" w:val="3312"/>
                              </w:trPr>
                              <w:tc>
                                <w:tcPr>
                                  <w:tcW w:w="3518" w:type="dxa"/>
                                </w:tcPr>
                                <w:p w14:paraId="47A85F3E" w14:textId="0A9C7BE3" w:rsidR="00A82319" w:rsidRDefault="00D02C38">
                                  <w:r>
                                    <w:t>Your Executive Board</w:t>
                                  </w:r>
                                </w:p>
                              </w:tc>
                            </w:tr>
                          </w:tbl>
                          <w:p w14:paraId="2B8EC695" w14:textId="42057001"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A99AB" id="_x0000_t202" coordsize="21600,21600" o:spt="202" path="m,l,21600r21600,l21600,xe">
                <v:stroke joinstyle="miter"/>
                <v:path gradientshapeok="t" o:connecttype="rect"/>
              </v:shapetype>
              <v:shape id="Text Box 1" o:spid="_x0000_s1026" type="#_x0000_t202" alt="Text box sidebar" style="position:absolute;margin-left:.25pt;margin-top:55.85pt;width:176.4pt;height:179.7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" o:allowoverlap="f" fillcolor="#c00000"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0834DF2" w14:textId="77777777">
                        <w:trPr>
                          <w:trHeight w:hRule="exact" w:val="6048"/>
                        </w:trPr>
                        <w:tc>
                          <w:tcPr>
                            <w:tcW w:w="3518" w:type="dxa"/>
                            <w:shd w:val="clear" w:color="auto" w:fill="AF4E12" w:themeFill="accent1" w:themeFillShade="BF"/>
                            <w:tcMar>
                              <w:top w:w="288" w:type="dxa"/>
                              <w:bottom w:w="288" w:type="dxa"/>
                            </w:tcMar>
                          </w:tcPr>
                          <w:p w14:paraId="0FB228FB" w14:textId="6FC7B3B0" w:rsidR="00A82319" w:rsidRDefault="00D02C38">
                            <w:pPr>
                              <w:pStyle w:val="BlockHeading"/>
                            </w:pPr>
                            <w:r>
                              <w:t>upcoming events</w:t>
                            </w:r>
                          </w:p>
                          <w:p w14:paraId="2F55A023" w14:textId="77777777" w:rsidR="00A82319" w:rsidRDefault="00D02C38" w:rsidP="00D02C38">
                            <w:pPr>
                              <w:pStyle w:val="BlockText"/>
                              <w:numPr>
                                <w:ilvl w:val="0"/>
                                <w:numId w:val="2"/>
                              </w:numPr>
                            </w:pPr>
                            <w:r>
                              <w:t xml:space="preserve">Event 1 </w:t>
                            </w:r>
                          </w:p>
                          <w:p w14:paraId="286B8969" w14:textId="40D2C090" w:rsidR="00D02C38" w:rsidRDefault="00D02C38" w:rsidP="00D02C38">
                            <w:pPr>
                              <w:pStyle w:val="BlockText"/>
                              <w:numPr>
                                <w:ilvl w:val="0"/>
                                <w:numId w:val="2"/>
                              </w:numPr>
                            </w:pPr>
                            <w:r>
                              <w:t>Event 2</w:t>
                            </w:r>
                          </w:p>
                        </w:tc>
                      </w:tr>
                      <w:tr w:rsidR="00A82319" w14:paraId="514B0FC2" w14:textId="77777777">
                        <w:trPr>
                          <w:trHeight w:hRule="exact" w:val="288"/>
                        </w:trPr>
                        <w:tc>
                          <w:tcPr>
                            <w:tcW w:w="3518" w:type="dxa"/>
                          </w:tcPr>
                          <w:p w14:paraId="08521DBA" w14:textId="77777777" w:rsidR="00A82319" w:rsidRDefault="00A82319"/>
                        </w:tc>
                      </w:tr>
                      <w:tr w:rsidR="00A82319" w14:paraId="215A983B" w14:textId="77777777">
                        <w:trPr>
                          <w:trHeight w:hRule="exact" w:val="3312"/>
                        </w:trPr>
                        <w:tc>
                          <w:tcPr>
                            <w:tcW w:w="3518" w:type="dxa"/>
                          </w:tcPr>
                          <w:p w14:paraId="47A85F3E" w14:textId="0A9C7BE3" w:rsidR="00A82319" w:rsidRDefault="00D02C38">
                            <w:r>
                              <w:t>Your Executive Board</w:t>
                            </w:r>
                          </w:p>
                        </w:tc>
                      </w:tr>
                    </w:tbl>
                    <w:p w14:paraId="2B8EC695" w14:textId="42057001" w:rsidR="00A82319" w:rsidRDefault="00A82319">
                      <w:pPr>
                        <w:pStyle w:val="Caption"/>
                      </w:pPr>
                    </w:p>
                  </w:txbxContent>
                </v:textbox>
                <w10:wrap type="square" anchorx="margin"/>
              </v:shape>
            </w:pict>
          </mc:Fallback>
        </mc:AlternateContent>
      </w:r>
      <w:sdt>
        <w:sdtPr>
          <w:id w:val="-477144176"/>
          <w:placeholder>
            <w:docPart w:val="953443A2E6039C47B1DB6443683A461B"/>
          </w:placeholder>
          <w:temporary/>
          <w:showingPlcHdr/>
          <w15:appearance w15:val="hidden"/>
          <w:text/>
        </w:sdtPr>
        <w:sdtEndPr/>
        <w:sdtContent>
          <w:r w:rsidR="008956E6">
            <w:t>Volume 1 / Issue 1</w:t>
          </w:r>
        </w:sdtContent>
      </w:sdt>
    </w:p>
    <w:p w14:paraId="6DD77E98" w14:textId="036970A2" w:rsidR="00A82319" w:rsidRDefault="00D02C38">
      <w:pPr>
        <w:pStyle w:val="Heading1"/>
      </w:pPr>
      <w:r>
        <w:t>president’s message</w:t>
      </w:r>
    </w:p>
    <w:sdt>
      <w:sdtPr>
        <w:id w:val="1672670084"/>
        <w:placeholder>
          <w:docPart w:val="25B7F1A50AF9E441AF1D4D265285BD84"/>
        </w:placeholder>
        <w:temporary/>
        <w:showingPlcHdr/>
        <w15:appearance w15:val="hidden"/>
      </w:sdtPr>
      <w:sdtEndPr/>
      <w:sdtContent>
        <w:p w14:paraId="7F2084A7" w14:textId="77777777" w:rsidR="00A82319" w:rsidRDefault="008956E6">
          <w:r>
            <w:t>To get started right away, just tap any placeholder text (such as this) and start typing to replace it with your own.</w:t>
          </w:r>
        </w:p>
      </w:sdtContent>
    </w:sdt>
    <w:sdt>
      <w:sdtPr>
        <w:id w:val="-1896351644"/>
        <w:placeholder>
          <w:docPart w:val="7873A860C0A76844A9B6A1C42841095A"/>
        </w:placeholder>
        <w:temporary/>
        <w:showingPlcHdr/>
        <w15:appearance w15:val="hidden"/>
      </w:sdtPr>
      <w:sdtEndPr/>
      <w:sdtContent>
        <w:p w14:paraId="1D8DE931" w14:textId="77777777" w:rsidR="00A82319" w:rsidRDefault="008956E6">
          <w:pPr>
            <w:pStyle w:val="Heading2"/>
          </w:pPr>
          <w:r>
            <w:t>Want to insert a picture from your files or add a shape, text box, or table?</w:t>
          </w:r>
        </w:p>
      </w:sdtContent>
    </w:sdt>
    <w:sdt>
      <w:sdtPr>
        <w:id w:val="-2010203655"/>
        <w:placeholder>
          <w:docPart w:val="A190FC7A1DC0424DA493530781B2A19B"/>
        </w:placeholder>
        <w:temporary/>
        <w:showingPlcHdr/>
        <w15:appearance w15:val="hidden"/>
      </w:sdtPr>
      <w:sdtEndPr/>
      <w:sdtContent>
        <w:p w14:paraId="6837AD47" w14:textId="77777777" w:rsidR="00A82319" w:rsidRDefault="008956E6">
          <w:r>
            <w:t>You got it! On the Insert tab of the ribbon, just tap the option you need.</w:t>
          </w:r>
        </w:p>
      </w:sdtContent>
    </w:sdt>
    <w:sdt>
      <w:sdtPr>
        <w:id w:val="-207955236"/>
        <w:placeholder>
          <w:docPart w:val="47B082342391DA4F976C139B8386A1C1"/>
        </w:placeholder>
        <w:temporary/>
        <w:showingPlcHdr/>
        <w15:appearance w15:val="hidden"/>
      </w:sdtPr>
      <w:sdtEndPr/>
      <w:sdtContent>
        <w:p w14:paraId="3AFF6AA3" w14:textId="77777777" w:rsidR="00A82319" w:rsidRDefault="008956E6">
          <w:pPr>
            <w:pStyle w:val="Heading3"/>
          </w:pPr>
          <w:r>
            <w:t>Q: How can you insert a hyperlink?</w:t>
          </w:r>
        </w:p>
      </w:sdtContent>
    </w:sdt>
    <w:sdt>
      <w:sdtPr>
        <w:id w:val="1824473779"/>
        <w:placeholder>
          <w:docPart w:val="5D77BA61FC7CFA4FB840A29616545BFA"/>
        </w:placeholder>
        <w:temporary/>
        <w:showingPlcHdr/>
        <w15:appearance w15:val="hidden"/>
      </w:sdtPr>
      <w:sdtEndPr/>
      <w:sdtContent>
        <w:p w14:paraId="73AAD3FE" w14:textId="77777777" w:rsidR="00A82319" w:rsidRDefault="008956E6">
          <w:r>
            <w:t>A: Find even more easy-to-use tools on the Insert tab, such as to add a hyperlink, insert a comment, or add automatic page numbering.</w:t>
          </w:r>
        </w:p>
      </w:sdtContent>
    </w:sdt>
    <w:sdt>
      <w:sdtPr>
        <w:id w:val="749159186"/>
        <w:placeholder>
          <w:docPart w:val="9E45415E5513844E97DF5F13ADB2DD47"/>
        </w:placeholder>
        <w:temporary/>
        <w:showingPlcHdr/>
        <w15:appearance w15:val="hidden"/>
      </w:sdtPr>
      <w:sdtEndPr/>
      <w:sdtContent>
        <w:p w14:paraId="7B939CDF" w14:textId="77777777" w:rsidR="00A82319" w:rsidRDefault="008956E6">
          <w:pPr>
            <w:pStyle w:val="Heading3"/>
          </w:pPr>
          <w:r>
            <w:t>Q: Think a document that looks this good has to be difficult to format?</w:t>
          </w:r>
        </w:p>
      </w:sdtContent>
    </w:sdt>
    <w:sdt>
      <w:sdtPr>
        <w:id w:val="1506635195"/>
        <w:placeholder>
          <w:docPart w:val="9D29AF9BE6F06D47B67913DF8B9CD8E5"/>
        </w:placeholder>
        <w:temporary/>
        <w:showingPlcHdr/>
        <w15:appearance w15:val="hidden"/>
      </w:sdtPr>
      <w:sdtEndPr/>
      <w:sdtContent>
        <w:p w14:paraId="68F622E7" w14:textId="77777777" w:rsidR="00A82319" w:rsidRDefault="008956E6">
          <w:r>
            <w:t>A: Think again! To easily apply any text formatting you see in this document with just a tap, on the Home tab of the ribbon, check out Styles.</w:t>
          </w:r>
        </w:p>
      </w:sdtContent>
    </w:sdt>
    <w:sdt>
      <w:sdtPr>
        <w:id w:val="-20403536"/>
        <w:placeholder>
          <w:docPart w:val="774666038A384E479830884D6E806C7F"/>
        </w:placeholder>
        <w:temporary/>
        <w:showingPlcHdr/>
        <w15:appearance w15:val="hidden"/>
      </w:sdtPr>
      <w:sdtEndPr/>
      <w:sdtContent>
        <w:p w14:paraId="45A5D68D" w14:textId="77777777" w:rsidR="00A82319" w:rsidRDefault="008956E6">
          <w:pPr>
            <w:pStyle w:val="Quote"/>
          </w:pPr>
          <w:r>
            <w:t>“Call out an important point or quote from a story. In the Styles gallery, tap Quote.”</w:t>
          </w:r>
        </w:p>
      </w:sdtContent>
    </w:sdt>
    <w:p w14:paraId="0624C8E0" w14:textId="7F129844" w:rsidR="00A82319" w:rsidRDefault="00520E9D">
      <w:pPr>
        <w:pStyle w:val="Heading1"/>
      </w:pPr>
      <w:r>
        <w:rPr>
          <w:noProof/>
          <w:lang w:eastAsia="en-US"/>
        </w:rPr>
        <mc:AlternateContent>
          <mc:Choice Requires="wps">
            <w:drawing>
              <wp:anchor distT="182880" distB="182880" distL="274320" distR="274320" simplePos="0" relativeHeight="251671552" behindDoc="0" locked="0" layoutInCell="1" allowOverlap="0" wp14:anchorId="5DCE48B2" wp14:editId="54C5DC98">
                <wp:simplePos x="0" y="0"/>
                <wp:positionH relativeFrom="margin">
                  <wp:posOffset>4555490</wp:posOffset>
                </wp:positionH>
                <wp:positionV relativeFrom="paragraph">
                  <wp:posOffset>188227</wp:posOffset>
                </wp:positionV>
                <wp:extent cx="2240280" cy="2282190"/>
                <wp:effectExtent l="0" t="0" r="7620" b="16510"/>
                <wp:wrapSquare wrapText="bothSides"/>
                <wp:docPr id="9" name="Text Box 9" descr="Text box sidebar"/>
                <wp:cNvGraphicFramePr/>
                <a:graphic xmlns:a="http://schemas.openxmlformats.org/drawingml/2006/main">
                  <a:graphicData uri="http://schemas.microsoft.com/office/word/2010/wordprocessingShape">
                    <wps:wsp>
                      <wps:cNvSpPr txBox="1"/>
                      <wps:spPr>
                        <a:xfrm>
                          <a:off x="0" y="0"/>
                          <a:ext cx="2240280" cy="2282190"/>
                        </a:xfrm>
                        <a:prstGeom prst="rect">
                          <a:avLst/>
                        </a:prstGeom>
                        <a:solidFill>
                          <a:srgbClr val="C00000"/>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520E9D" w14:paraId="1761A8FC" w14:textId="77777777">
                              <w:trPr>
                                <w:trHeight w:hRule="exact" w:val="6048"/>
                              </w:trPr>
                              <w:tc>
                                <w:tcPr>
                                  <w:tcW w:w="3518" w:type="dxa"/>
                                  <w:shd w:val="clear" w:color="auto" w:fill="AF4E12" w:themeFill="accent1" w:themeFillShade="BF"/>
                                  <w:tcMar>
                                    <w:top w:w="288" w:type="dxa"/>
                                    <w:bottom w:w="288" w:type="dxa"/>
                                  </w:tcMar>
                                </w:tcPr>
                                <w:p w14:paraId="43F62B0E" w14:textId="38F61515" w:rsidR="00520E9D" w:rsidRDefault="00520E9D" w:rsidP="00520E9D">
                                  <w:pPr>
                                    <w:pStyle w:val="BlockHeading"/>
                                  </w:pPr>
                                  <w:r>
                                    <w:t>stay in touch!</w:t>
                                  </w:r>
                                </w:p>
                                <w:p w14:paraId="53938FFC" w14:textId="04A33D16" w:rsidR="00520E9D" w:rsidRDefault="00520E9D" w:rsidP="00520E9D">
                                  <w:pPr>
                                    <w:pStyle w:val="BlockText"/>
                                    <w:numPr>
                                      <w:ilvl w:val="0"/>
                                      <w:numId w:val="7"/>
                                    </w:numPr>
                                  </w:pPr>
                                  <w:r>
                                    <w:t>Email</w:t>
                                  </w:r>
                                </w:p>
                                <w:p w14:paraId="056B350F" w14:textId="336DE61E" w:rsidR="00520E9D" w:rsidRDefault="00520E9D" w:rsidP="00520E9D">
                                  <w:pPr>
                                    <w:pStyle w:val="BlockText"/>
                                    <w:numPr>
                                      <w:ilvl w:val="0"/>
                                      <w:numId w:val="7"/>
                                    </w:numPr>
                                  </w:pPr>
                                  <w:r>
                                    <w:t>Phone</w:t>
                                  </w:r>
                                </w:p>
                                <w:p w14:paraId="1A21D9DA" w14:textId="3456F410" w:rsidR="00520E9D" w:rsidRDefault="00520E9D" w:rsidP="00520E9D">
                                  <w:pPr>
                                    <w:pStyle w:val="BlockText"/>
                                    <w:numPr>
                                      <w:ilvl w:val="0"/>
                                      <w:numId w:val="7"/>
                                    </w:numPr>
                                  </w:pPr>
                                  <w:r>
                                    <w:t>Website</w:t>
                                  </w:r>
                                </w:p>
                                <w:p w14:paraId="06DDD532" w14:textId="595A1123" w:rsidR="00520E9D" w:rsidRPr="00520E9D" w:rsidRDefault="00520E9D" w:rsidP="00520E9D">
                                  <w:pPr>
                                    <w:pStyle w:val="BlockText"/>
                                    <w:numPr>
                                      <w:ilvl w:val="0"/>
                                      <w:numId w:val="7"/>
                                    </w:numPr>
                                  </w:pPr>
                                  <w:r>
                                    <w:t>Social Media</w:t>
                                  </w:r>
                                </w:p>
                                <w:p w14:paraId="391C8D33" w14:textId="2878F906" w:rsidR="00520E9D" w:rsidRDefault="00520E9D" w:rsidP="00520E9D">
                                  <w:pPr>
                                    <w:pStyle w:val="BlockText"/>
                                  </w:pPr>
                                </w:p>
                              </w:tc>
                            </w:tr>
                            <w:tr w:rsidR="00520E9D" w14:paraId="464080AC" w14:textId="77777777">
                              <w:trPr>
                                <w:trHeight w:hRule="exact" w:val="288"/>
                              </w:trPr>
                              <w:tc>
                                <w:tcPr>
                                  <w:tcW w:w="3518" w:type="dxa"/>
                                </w:tcPr>
                                <w:p w14:paraId="189C7BA7" w14:textId="77777777" w:rsidR="00520E9D" w:rsidRDefault="00520E9D"/>
                              </w:tc>
                            </w:tr>
                            <w:tr w:rsidR="00520E9D" w14:paraId="7A004D97" w14:textId="77777777">
                              <w:trPr>
                                <w:trHeight w:hRule="exact" w:val="3312"/>
                              </w:trPr>
                              <w:tc>
                                <w:tcPr>
                                  <w:tcW w:w="3518" w:type="dxa"/>
                                </w:tcPr>
                                <w:p w14:paraId="33951982" w14:textId="77777777" w:rsidR="00520E9D" w:rsidRDefault="00520E9D">
                                  <w:r>
                                    <w:t>Your Executive Board</w:t>
                                  </w:r>
                                </w:p>
                              </w:tc>
                            </w:tr>
                          </w:tbl>
                          <w:p w14:paraId="78AD90FD" w14:textId="77777777" w:rsidR="00520E9D" w:rsidRDefault="00520E9D" w:rsidP="00520E9D">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48B2" id="Text Box 9" o:spid="_x0000_s1027" type="#_x0000_t202" alt="Text box sidebar" style="position:absolute;margin-left:358.7pt;margin-top:14.8pt;width:176.4pt;height:179.7pt;z-index:251671552;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" o:allowoverlap="f" fillcolor="#c00000"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520E9D" w14:paraId="1761A8FC" w14:textId="77777777">
                        <w:trPr>
                          <w:trHeight w:hRule="exact" w:val="6048"/>
                        </w:trPr>
                        <w:tc>
                          <w:tcPr>
                            <w:tcW w:w="3518" w:type="dxa"/>
                            <w:shd w:val="clear" w:color="auto" w:fill="AF4E12" w:themeFill="accent1" w:themeFillShade="BF"/>
                            <w:tcMar>
                              <w:top w:w="288" w:type="dxa"/>
                              <w:bottom w:w="288" w:type="dxa"/>
                            </w:tcMar>
                          </w:tcPr>
                          <w:p w14:paraId="43F62B0E" w14:textId="38F61515" w:rsidR="00520E9D" w:rsidRDefault="00520E9D" w:rsidP="00520E9D">
                            <w:pPr>
                              <w:pStyle w:val="BlockHeading"/>
                            </w:pPr>
                            <w:r>
                              <w:t>stay in touch!</w:t>
                            </w:r>
                          </w:p>
                          <w:p w14:paraId="53938FFC" w14:textId="04A33D16" w:rsidR="00520E9D" w:rsidRDefault="00520E9D" w:rsidP="00520E9D">
                            <w:pPr>
                              <w:pStyle w:val="BlockText"/>
                              <w:numPr>
                                <w:ilvl w:val="0"/>
                                <w:numId w:val="7"/>
                              </w:numPr>
                            </w:pPr>
                            <w:r>
                              <w:t>Email</w:t>
                            </w:r>
                          </w:p>
                          <w:p w14:paraId="056B350F" w14:textId="336DE61E" w:rsidR="00520E9D" w:rsidRDefault="00520E9D" w:rsidP="00520E9D">
                            <w:pPr>
                              <w:pStyle w:val="BlockText"/>
                              <w:numPr>
                                <w:ilvl w:val="0"/>
                                <w:numId w:val="7"/>
                              </w:numPr>
                            </w:pPr>
                            <w:r>
                              <w:t>Phone</w:t>
                            </w:r>
                          </w:p>
                          <w:p w14:paraId="1A21D9DA" w14:textId="3456F410" w:rsidR="00520E9D" w:rsidRDefault="00520E9D" w:rsidP="00520E9D">
                            <w:pPr>
                              <w:pStyle w:val="BlockText"/>
                              <w:numPr>
                                <w:ilvl w:val="0"/>
                                <w:numId w:val="7"/>
                              </w:numPr>
                            </w:pPr>
                            <w:r>
                              <w:t>Website</w:t>
                            </w:r>
                          </w:p>
                          <w:p w14:paraId="06DDD532" w14:textId="595A1123" w:rsidR="00520E9D" w:rsidRPr="00520E9D" w:rsidRDefault="00520E9D" w:rsidP="00520E9D">
                            <w:pPr>
                              <w:pStyle w:val="BlockText"/>
                              <w:numPr>
                                <w:ilvl w:val="0"/>
                                <w:numId w:val="7"/>
                              </w:numPr>
                            </w:pPr>
                            <w:r>
                              <w:t>Social Media</w:t>
                            </w:r>
                          </w:p>
                          <w:p w14:paraId="391C8D33" w14:textId="2878F906" w:rsidR="00520E9D" w:rsidRDefault="00520E9D" w:rsidP="00520E9D">
                            <w:pPr>
                              <w:pStyle w:val="BlockText"/>
                            </w:pPr>
                          </w:p>
                        </w:tc>
                      </w:tr>
                      <w:tr w:rsidR="00520E9D" w14:paraId="464080AC" w14:textId="77777777">
                        <w:trPr>
                          <w:trHeight w:hRule="exact" w:val="288"/>
                        </w:trPr>
                        <w:tc>
                          <w:tcPr>
                            <w:tcW w:w="3518" w:type="dxa"/>
                          </w:tcPr>
                          <w:p w14:paraId="189C7BA7" w14:textId="77777777" w:rsidR="00520E9D" w:rsidRDefault="00520E9D"/>
                        </w:tc>
                      </w:tr>
                      <w:tr w:rsidR="00520E9D" w14:paraId="7A004D97" w14:textId="77777777">
                        <w:trPr>
                          <w:trHeight w:hRule="exact" w:val="3312"/>
                        </w:trPr>
                        <w:tc>
                          <w:tcPr>
                            <w:tcW w:w="3518" w:type="dxa"/>
                          </w:tcPr>
                          <w:p w14:paraId="33951982" w14:textId="77777777" w:rsidR="00520E9D" w:rsidRDefault="00520E9D">
                            <w:r>
                              <w:t>Your Executive Board</w:t>
                            </w:r>
                          </w:p>
                        </w:tc>
                      </w:tr>
                    </w:tbl>
                    <w:p w14:paraId="78AD90FD" w14:textId="77777777" w:rsidR="00520E9D" w:rsidRDefault="00520E9D" w:rsidP="00520E9D">
                      <w:pPr>
                        <w:pStyle w:val="Caption"/>
                      </w:pPr>
                    </w:p>
                  </w:txbxContent>
                </v:textbox>
                <w10:wrap type="square" anchorx="margin"/>
              </v:shape>
            </w:pict>
          </mc:Fallback>
        </mc:AlternateContent>
      </w:r>
      <w:sdt>
        <w:sdtPr>
          <w:id w:val="-1957246146"/>
          <w:placeholder>
            <w:docPart w:val="E8BCD1031A7B8F4D9650259B31C2A000"/>
          </w:placeholder>
          <w:temporary/>
          <w:showingPlcHdr/>
          <w15:appearance w15:val="hidden"/>
        </w:sdtPr>
        <w:sdtEndPr/>
        <w:sdtContent>
          <w:r w:rsidR="008956E6">
            <w:t>Want to view and edit this document in Word on your computer, tablet, or phone?</w:t>
          </w:r>
        </w:sdtContent>
      </w:sdt>
    </w:p>
    <w:sdt>
      <w:sdtPr>
        <w:rPr>
          <w:noProof/>
        </w:rPr>
        <w:id w:val="2139067978"/>
        <w:placeholder>
          <w:docPart w:val="C2015CD2E2A2FE44B28CE8B3AAAB6361"/>
        </w:placeholder>
        <w:temporary/>
        <w:showingPlcHdr/>
        <w15:appearance w15:val="hidden"/>
      </w:sdtPr>
      <w:sdtEndPr/>
      <w:sdtContent>
        <w:p w14:paraId="4C3AF132" w14:textId="77777777" w:rsidR="00A82319" w:rsidRDefault="008956E6">
          <w:pPr>
            <w:rPr>
              <w:noProof/>
            </w:rPr>
          </w:pPr>
          <w:r>
            <w:t>You can edit text; easily insert content such as pictures, shapes, and tables; and seamlessly save the document to the cloud from Word on your Windows, Mac, Android, or iOS device.</w:t>
          </w:r>
        </w:p>
      </w:sdtContent>
    </w:sdt>
    <w:p w14:paraId="0C43F15F" w14:textId="6DDC7629" w:rsidR="00A82319" w:rsidRDefault="00D02C38">
      <w:pPr>
        <w:pStyle w:val="Heading1"/>
      </w:pPr>
      <w:r>
        <w:t>what’s your union doing for you?</w:t>
      </w:r>
    </w:p>
    <w:sdt>
      <w:sdtPr>
        <w:rPr>
          <w:noProof/>
        </w:rPr>
        <w:id w:val="-2088828027"/>
        <w:placeholder>
          <w:docPart w:val="B15D0704109F5144924D9CF8F1A3B0AD"/>
        </w:placeholder>
        <w:temporary/>
        <w:showingPlcHdr/>
        <w15:appearance w15:val="hidden"/>
      </w:sdtPr>
      <w:sdtEndPr/>
      <w:sdtContent>
        <w:p w14:paraId="258F73B3" w14:textId="77777777" w:rsidR="00A82319" w:rsidRDefault="008956E6">
          <w:pPr>
            <w:rPr>
              <w:noProof/>
            </w:rPr>
          </w:pPr>
          <w:r>
            <w:rPr>
              <w:noProof/>
            </w:rPr>
            <w:t>When you add stories in the body text on the right side of this document, feel free to speak your mind—you’re not limited to the current page. For example, if article text gets too long for the first page, it will automatically flow onto this one – leaving the rest of the great-looking layout just as it is.</w:t>
          </w:r>
        </w:p>
        <w:p w14:paraId="0B56579F" w14:textId="77777777" w:rsidR="00A82319" w:rsidRDefault="008956E6">
          <w:pPr>
            <w:rPr>
              <w:noProof/>
            </w:rPr>
          </w:pPr>
          <w:r>
            <w:rPr>
              <w:noProof/>
            </w:rPr>
            <w:t>For example, if article text gets too long for the first page, it will automatically flow onto this one – leaving the rest of the great-looking layout just as it is.</w:t>
          </w:r>
        </w:p>
      </w:sdtContent>
    </w:sdt>
    <w:p w14:paraId="0A6C2E14" w14:textId="09812BDC" w:rsidR="00A82319" w:rsidRDefault="00D02C38">
      <w:pPr>
        <w:pStyle w:val="Heading1"/>
      </w:pPr>
      <w:r>
        <w:rPr>
          <w:noProof/>
          <w:lang w:eastAsia="en-US"/>
        </w:rPr>
        <w:lastRenderedPageBreak/>
        <mc:AlternateContent>
          <mc:Choice Requires="wps">
            <w:drawing>
              <wp:anchor distT="182880" distB="182880" distL="274320" distR="274320" simplePos="0" relativeHeight="251668480" behindDoc="0" locked="0" layoutInCell="1" allowOverlap="0" wp14:anchorId="3516172F" wp14:editId="62B4A151">
                <wp:simplePos x="0" y="0"/>
                <wp:positionH relativeFrom="margin">
                  <wp:posOffset>9569</wp:posOffset>
                </wp:positionH>
                <wp:positionV relativeFrom="paragraph">
                  <wp:posOffset>1905</wp:posOffset>
                </wp:positionV>
                <wp:extent cx="2240280" cy="4021455"/>
                <wp:effectExtent l="0" t="0" r="7620" b="4445"/>
                <wp:wrapSquare wrapText="bothSides"/>
                <wp:docPr id="7" name="Text Box 7" descr="Text box sidebar"/>
                <wp:cNvGraphicFramePr/>
                <a:graphic xmlns:a="http://schemas.openxmlformats.org/drawingml/2006/main">
                  <a:graphicData uri="http://schemas.microsoft.com/office/word/2010/wordprocessingShape">
                    <wps:wsp>
                      <wps:cNvSpPr txBox="1"/>
                      <wps:spPr>
                        <a:xfrm>
                          <a:off x="0" y="0"/>
                          <a:ext cx="2240280" cy="402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D02C38" w14:paraId="3AE10BA4" w14:textId="77777777">
                              <w:trPr>
                                <w:trHeight w:hRule="exact" w:val="6048"/>
                              </w:trPr>
                              <w:tc>
                                <w:tcPr>
                                  <w:tcW w:w="3518" w:type="dxa"/>
                                  <w:shd w:val="clear" w:color="auto" w:fill="AF4E12" w:themeFill="accent1" w:themeFillShade="BF"/>
                                  <w:tcMar>
                                    <w:top w:w="288" w:type="dxa"/>
                                    <w:bottom w:w="288" w:type="dxa"/>
                                  </w:tcMar>
                                </w:tcPr>
                                <w:p w14:paraId="34AF6645" w14:textId="6C516E79" w:rsidR="00D02C38" w:rsidRDefault="00D02C38">
                                  <w:pPr>
                                    <w:pStyle w:val="BlockHeading"/>
                                  </w:pPr>
                                  <w:r>
                                    <w:t>Your Executive Board</w:t>
                                  </w:r>
                                </w:p>
                                <w:p w14:paraId="3C869B22" w14:textId="77777777" w:rsidR="00D02C38" w:rsidRDefault="00D02C38" w:rsidP="00A1689B">
                                  <w:pPr>
                                    <w:pStyle w:val="BlockText"/>
                                    <w:spacing w:after="0" w:line="240" w:lineRule="auto"/>
                                  </w:pPr>
                                  <w:r>
                                    <w:t>President – John Smith</w:t>
                                  </w:r>
                                </w:p>
                                <w:p w14:paraId="294B680D" w14:textId="196BD969" w:rsidR="00D02C38" w:rsidRDefault="00A1689B" w:rsidP="00A1689B">
                                  <w:pPr>
                                    <w:pStyle w:val="BlockText"/>
                                    <w:spacing w:after="0" w:line="240" w:lineRule="auto"/>
                                  </w:pPr>
                                  <w:hyperlink r:id="rId9" w:history="1">
                                    <w:r w:rsidRPr="00C95FC5">
                                      <w:rPr>
                                        <w:rStyle w:val="Hyperlink"/>
                                      </w:rPr>
                                      <w:t>John@somewherefire.org</w:t>
                                    </w:r>
                                  </w:hyperlink>
                                </w:p>
                                <w:p w14:paraId="28D27991" w14:textId="77777777" w:rsidR="00A1689B" w:rsidRDefault="00A1689B" w:rsidP="00A1689B">
                                  <w:pPr>
                                    <w:pStyle w:val="BlockText"/>
                                    <w:spacing w:after="0" w:line="240" w:lineRule="auto"/>
                                  </w:pPr>
                                </w:p>
                                <w:p w14:paraId="5B476BA2" w14:textId="345C1C23" w:rsidR="00A1689B" w:rsidRDefault="00A1689B" w:rsidP="00A1689B">
                                  <w:pPr>
                                    <w:pStyle w:val="BlockText"/>
                                    <w:spacing w:after="0" w:line="240" w:lineRule="auto"/>
                                  </w:pPr>
                                  <w:r>
                                    <w:t>Vice President –</w:t>
                                  </w:r>
                                </w:p>
                                <w:p w14:paraId="2100B03C" w14:textId="77777777" w:rsidR="00A1689B" w:rsidRDefault="00A1689B" w:rsidP="00A1689B">
                                  <w:pPr>
                                    <w:pStyle w:val="BlockText"/>
                                    <w:spacing w:after="0" w:line="240" w:lineRule="auto"/>
                                  </w:pPr>
                                </w:p>
                                <w:p w14:paraId="685C4DB5" w14:textId="77777777" w:rsidR="00A1689B" w:rsidRDefault="00A1689B" w:rsidP="00A1689B">
                                  <w:pPr>
                                    <w:pStyle w:val="BlockText"/>
                                    <w:spacing w:after="0" w:line="240" w:lineRule="auto"/>
                                  </w:pPr>
                                </w:p>
                                <w:p w14:paraId="50C720F4" w14:textId="77777777" w:rsidR="00A1689B" w:rsidRDefault="00A1689B" w:rsidP="00A1689B">
                                  <w:pPr>
                                    <w:pStyle w:val="BlockText"/>
                                    <w:spacing w:after="0" w:line="240" w:lineRule="auto"/>
                                  </w:pPr>
                                  <w:r>
                                    <w:t>Secretary –</w:t>
                                  </w:r>
                                </w:p>
                                <w:p w14:paraId="208A8513" w14:textId="77777777" w:rsidR="00A1689B" w:rsidRDefault="00A1689B" w:rsidP="00A1689B">
                                  <w:pPr>
                                    <w:pStyle w:val="BlockText"/>
                                    <w:spacing w:after="0" w:line="240" w:lineRule="auto"/>
                                  </w:pPr>
                                </w:p>
                                <w:p w14:paraId="5A1A37F1" w14:textId="683992D3" w:rsidR="00A1689B" w:rsidRDefault="00A1689B" w:rsidP="00A1689B">
                                  <w:pPr>
                                    <w:pStyle w:val="BlockText"/>
                                    <w:spacing w:after="0" w:line="240" w:lineRule="auto"/>
                                  </w:pPr>
                                  <w:r>
                                    <w:t xml:space="preserve">Treasurer - </w:t>
                                  </w:r>
                                </w:p>
                              </w:tc>
                            </w:tr>
                            <w:tr w:rsidR="00D02C38" w14:paraId="1AB4168C" w14:textId="77777777">
                              <w:trPr>
                                <w:trHeight w:hRule="exact" w:val="288"/>
                              </w:trPr>
                              <w:tc>
                                <w:tcPr>
                                  <w:tcW w:w="3518" w:type="dxa"/>
                                </w:tcPr>
                                <w:p w14:paraId="66886C6A" w14:textId="77777777" w:rsidR="00D02C38" w:rsidRDefault="00D02C38"/>
                              </w:tc>
                            </w:tr>
                            <w:tr w:rsidR="00D02C38" w14:paraId="4BBBF1B1" w14:textId="77777777">
                              <w:trPr>
                                <w:trHeight w:hRule="exact" w:val="3312"/>
                              </w:trPr>
                              <w:tc>
                                <w:tcPr>
                                  <w:tcW w:w="3518" w:type="dxa"/>
                                </w:tcPr>
                                <w:p w14:paraId="09D1ABE4" w14:textId="77777777" w:rsidR="00D02C38" w:rsidRDefault="00D02C38">
                                  <w:r>
                                    <w:t>Your Executive Board</w:t>
                                  </w:r>
                                </w:p>
                              </w:tc>
                            </w:tr>
                          </w:tbl>
                          <w:p w14:paraId="0433DF0F" w14:textId="77777777" w:rsidR="00D02C38" w:rsidRDefault="00D02C38" w:rsidP="00D02C38">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172F" id="Text Box 7" o:spid="_x0000_s1028" type="#_x0000_t202" alt="Text box sidebar" style="position:absolute;margin-left:.75pt;margin-top:.15pt;width:176.4pt;height:316.65pt;z-index:25166848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&#13;&#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D02C38" w14:paraId="3AE10BA4" w14:textId="77777777">
                        <w:trPr>
                          <w:trHeight w:hRule="exact" w:val="6048"/>
                        </w:trPr>
                        <w:tc>
                          <w:tcPr>
                            <w:tcW w:w="3518" w:type="dxa"/>
                            <w:shd w:val="clear" w:color="auto" w:fill="AF4E12" w:themeFill="accent1" w:themeFillShade="BF"/>
                            <w:tcMar>
                              <w:top w:w="288" w:type="dxa"/>
                              <w:bottom w:w="288" w:type="dxa"/>
                            </w:tcMar>
                          </w:tcPr>
                          <w:p w14:paraId="34AF6645" w14:textId="6C516E79" w:rsidR="00D02C38" w:rsidRDefault="00D02C38">
                            <w:pPr>
                              <w:pStyle w:val="BlockHeading"/>
                            </w:pPr>
                            <w:r>
                              <w:t>Your Executive Board</w:t>
                            </w:r>
                          </w:p>
                          <w:p w14:paraId="3C869B22" w14:textId="77777777" w:rsidR="00D02C38" w:rsidRDefault="00D02C38" w:rsidP="00A1689B">
                            <w:pPr>
                              <w:pStyle w:val="BlockText"/>
                              <w:spacing w:after="0" w:line="240" w:lineRule="auto"/>
                            </w:pPr>
                            <w:r>
                              <w:t>President – John Smith</w:t>
                            </w:r>
                          </w:p>
                          <w:p w14:paraId="294B680D" w14:textId="196BD969" w:rsidR="00D02C38" w:rsidRDefault="00A1689B" w:rsidP="00A1689B">
                            <w:pPr>
                              <w:pStyle w:val="BlockText"/>
                              <w:spacing w:after="0" w:line="240" w:lineRule="auto"/>
                            </w:pPr>
                            <w:hyperlink r:id="rId10" w:history="1">
                              <w:r w:rsidRPr="00C95FC5">
                                <w:rPr>
                                  <w:rStyle w:val="Hyperlink"/>
                                </w:rPr>
                                <w:t>John@somewherefire.org</w:t>
                              </w:r>
                            </w:hyperlink>
                          </w:p>
                          <w:p w14:paraId="28D27991" w14:textId="77777777" w:rsidR="00A1689B" w:rsidRDefault="00A1689B" w:rsidP="00A1689B">
                            <w:pPr>
                              <w:pStyle w:val="BlockText"/>
                              <w:spacing w:after="0" w:line="240" w:lineRule="auto"/>
                            </w:pPr>
                          </w:p>
                          <w:p w14:paraId="5B476BA2" w14:textId="345C1C23" w:rsidR="00A1689B" w:rsidRDefault="00A1689B" w:rsidP="00A1689B">
                            <w:pPr>
                              <w:pStyle w:val="BlockText"/>
                              <w:spacing w:after="0" w:line="240" w:lineRule="auto"/>
                            </w:pPr>
                            <w:r>
                              <w:t>Vice President –</w:t>
                            </w:r>
                          </w:p>
                          <w:p w14:paraId="2100B03C" w14:textId="77777777" w:rsidR="00A1689B" w:rsidRDefault="00A1689B" w:rsidP="00A1689B">
                            <w:pPr>
                              <w:pStyle w:val="BlockText"/>
                              <w:spacing w:after="0" w:line="240" w:lineRule="auto"/>
                            </w:pPr>
                          </w:p>
                          <w:p w14:paraId="685C4DB5" w14:textId="77777777" w:rsidR="00A1689B" w:rsidRDefault="00A1689B" w:rsidP="00A1689B">
                            <w:pPr>
                              <w:pStyle w:val="BlockText"/>
                              <w:spacing w:after="0" w:line="240" w:lineRule="auto"/>
                            </w:pPr>
                          </w:p>
                          <w:p w14:paraId="50C720F4" w14:textId="77777777" w:rsidR="00A1689B" w:rsidRDefault="00A1689B" w:rsidP="00A1689B">
                            <w:pPr>
                              <w:pStyle w:val="BlockText"/>
                              <w:spacing w:after="0" w:line="240" w:lineRule="auto"/>
                            </w:pPr>
                            <w:r>
                              <w:t>Secretary –</w:t>
                            </w:r>
                          </w:p>
                          <w:p w14:paraId="208A8513" w14:textId="77777777" w:rsidR="00A1689B" w:rsidRDefault="00A1689B" w:rsidP="00A1689B">
                            <w:pPr>
                              <w:pStyle w:val="BlockText"/>
                              <w:spacing w:after="0" w:line="240" w:lineRule="auto"/>
                            </w:pPr>
                          </w:p>
                          <w:p w14:paraId="5A1A37F1" w14:textId="683992D3" w:rsidR="00A1689B" w:rsidRDefault="00A1689B" w:rsidP="00A1689B">
                            <w:pPr>
                              <w:pStyle w:val="BlockText"/>
                              <w:spacing w:after="0" w:line="240" w:lineRule="auto"/>
                            </w:pPr>
                            <w:r>
                              <w:t xml:space="preserve">Treasurer - </w:t>
                            </w:r>
                          </w:p>
                        </w:tc>
                      </w:tr>
                      <w:tr w:rsidR="00D02C38" w14:paraId="1AB4168C" w14:textId="77777777">
                        <w:trPr>
                          <w:trHeight w:hRule="exact" w:val="288"/>
                        </w:trPr>
                        <w:tc>
                          <w:tcPr>
                            <w:tcW w:w="3518" w:type="dxa"/>
                          </w:tcPr>
                          <w:p w14:paraId="66886C6A" w14:textId="77777777" w:rsidR="00D02C38" w:rsidRDefault="00D02C38"/>
                        </w:tc>
                      </w:tr>
                      <w:tr w:rsidR="00D02C38" w14:paraId="4BBBF1B1" w14:textId="77777777">
                        <w:trPr>
                          <w:trHeight w:hRule="exact" w:val="3312"/>
                        </w:trPr>
                        <w:tc>
                          <w:tcPr>
                            <w:tcW w:w="3518" w:type="dxa"/>
                          </w:tcPr>
                          <w:p w14:paraId="09D1ABE4" w14:textId="77777777" w:rsidR="00D02C38" w:rsidRDefault="00D02C38">
                            <w:r>
                              <w:t>Your Executive Board</w:t>
                            </w:r>
                          </w:p>
                        </w:tc>
                      </w:tr>
                    </w:tbl>
                    <w:p w14:paraId="0433DF0F" w14:textId="77777777" w:rsidR="00D02C38" w:rsidRDefault="00D02C38" w:rsidP="00D02C38">
                      <w:pPr>
                        <w:pStyle w:val="Caption"/>
                      </w:pPr>
                    </w:p>
                  </w:txbxContent>
                </v:textbox>
                <w10:wrap type="square" anchorx="margin"/>
              </v:shape>
            </w:pict>
          </mc:Fallback>
        </mc:AlternateContent>
      </w:r>
      <w:sdt>
        <w:sdtPr>
          <w:id w:val="1377050249"/>
          <w:placeholder>
            <w:docPart w:val="784E17273FD7614F8BF12640D2A0BAD1"/>
          </w:placeholder>
          <w:temporary/>
          <w:showingPlcHdr/>
          <w15:appearance w15:val="hidden"/>
        </w:sdtPr>
        <w:sdtEndPr/>
        <w:sdtContent>
          <w:r w:rsidR="008956E6">
            <w:t>Have More to Say?</w:t>
          </w:r>
        </w:sdtContent>
      </w:sdt>
    </w:p>
    <w:p w14:paraId="226A0EE8" w14:textId="0966F518" w:rsidR="00A82319" w:rsidRDefault="00D02C38" w:rsidP="00D02C38">
      <w:pPr>
        <w:rPr>
          <w:noProof/>
        </w:rPr>
      </w:pPr>
      <w:r>
        <w:rPr>
          <w:noProof/>
        </w:rPr>
        <w:t>Blah blah blah – feel free to add more info. Here are some more ideas:</w:t>
      </w:r>
    </w:p>
    <w:p w14:paraId="4DD54CAB" w14:textId="5E1729BC" w:rsidR="00A1689B" w:rsidRDefault="00A1689B" w:rsidP="00A1689B">
      <w:pPr>
        <w:pStyle w:val="ListParagraph"/>
        <w:numPr>
          <w:ilvl w:val="0"/>
          <w:numId w:val="6"/>
        </w:numPr>
        <w:rPr>
          <w:noProof/>
        </w:rPr>
      </w:pPr>
      <w:r>
        <w:rPr>
          <w:noProof/>
        </w:rPr>
        <w:t>Station Rep Info</w:t>
      </w:r>
    </w:p>
    <w:p w14:paraId="39A8F314" w14:textId="2F1E0475" w:rsidR="00A1689B" w:rsidRDefault="00A1689B" w:rsidP="00A1689B">
      <w:pPr>
        <w:pStyle w:val="ListParagraph"/>
        <w:numPr>
          <w:ilvl w:val="0"/>
          <w:numId w:val="6"/>
        </w:numPr>
        <w:rPr>
          <w:noProof/>
        </w:rPr>
      </w:pPr>
      <w:r>
        <w:rPr>
          <w:noProof/>
        </w:rPr>
        <w:t>100% Union Company list</w:t>
      </w:r>
    </w:p>
    <w:p w14:paraId="2D9DCA5B" w14:textId="1061C20F" w:rsidR="00A1689B" w:rsidRDefault="00A1689B" w:rsidP="00A1689B">
      <w:pPr>
        <w:pStyle w:val="ListParagraph"/>
        <w:numPr>
          <w:ilvl w:val="0"/>
          <w:numId w:val="6"/>
        </w:numPr>
        <w:rPr>
          <w:noProof/>
        </w:rPr>
      </w:pPr>
      <w:r>
        <w:rPr>
          <w:noProof/>
        </w:rPr>
        <w:t>We Remember List</w:t>
      </w:r>
    </w:p>
    <w:p w14:paraId="115E83B5" w14:textId="27CE378E" w:rsidR="00A1689B" w:rsidRDefault="00A1689B" w:rsidP="00A1689B">
      <w:pPr>
        <w:pStyle w:val="ListParagraph"/>
        <w:numPr>
          <w:ilvl w:val="0"/>
          <w:numId w:val="6"/>
        </w:numPr>
        <w:rPr>
          <w:noProof/>
        </w:rPr>
      </w:pPr>
      <w:r>
        <w:rPr>
          <w:noProof/>
        </w:rPr>
        <w:t>Profile on a special community partner</w:t>
      </w:r>
    </w:p>
    <w:p w14:paraId="2D35FDA2" w14:textId="09E7AA8B" w:rsidR="00A1689B" w:rsidRDefault="00A1689B" w:rsidP="00A1689B">
      <w:pPr>
        <w:pStyle w:val="ListParagraph"/>
        <w:numPr>
          <w:ilvl w:val="0"/>
          <w:numId w:val="6"/>
        </w:numPr>
        <w:rPr>
          <w:noProof/>
        </w:rPr>
      </w:pPr>
      <w:r>
        <w:rPr>
          <w:noProof/>
        </w:rPr>
        <w:t>How to help a brother or sister in need</w:t>
      </w:r>
    </w:p>
    <w:p w14:paraId="17865164" w14:textId="59AFC8C1" w:rsidR="00A1689B" w:rsidRDefault="00A1689B" w:rsidP="00A1689B">
      <w:pPr>
        <w:pStyle w:val="ListParagraph"/>
        <w:numPr>
          <w:ilvl w:val="0"/>
          <w:numId w:val="6"/>
        </w:numPr>
        <w:rPr>
          <w:noProof/>
        </w:rPr>
      </w:pPr>
      <w:r>
        <w:rPr>
          <w:noProof/>
        </w:rPr>
        <w:t>Political or legilsative updates – who are you endorsing and why?</w:t>
      </w:r>
    </w:p>
    <w:p w14:paraId="47B58541" w14:textId="7A2D5D7C" w:rsidR="00A1689B" w:rsidRDefault="00A1689B" w:rsidP="00A1689B">
      <w:pPr>
        <w:pStyle w:val="ListParagraph"/>
        <w:numPr>
          <w:ilvl w:val="0"/>
          <w:numId w:val="6"/>
        </w:numPr>
        <w:rPr>
          <w:noProof/>
        </w:rPr>
      </w:pPr>
      <w:r>
        <w:rPr>
          <w:noProof/>
        </w:rPr>
        <w:t>Special Feature section</w:t>
      </w:r>
    </w:p>
    <w:p w14:paraId="396852A3" w14:textId="72A3CEB8" w:rsidR="00A1689B" w:rsidRDefault="00A1689B" w:rsidP="00A1689B">
      <w:pPr>
        <w:pStyle w:val="ListParagraph"/>
        <w:numPr>
          <w:ilvl w:val="0"/>
          <w:numId w:val="6"/>
        </w:numPr>
        <w:rPr>
          <w:noProof/>
        </w:rPr>
      </w:pPr>
      <w:r>
        <w:rPr>
          <w:noProof/>
        </w:rPr>
        <w:t>Labor Day or Labor highlight – show your union pride!</w:t>
      </w:r>
    </w:p>
    <w:p w14:paraId="113E6604" w14:textId="261B6B87" w:rsidR="00A1689B" w:rsidRDefault="00A1689B" w:rsidP="00A1689B">
      <w:pPr>
        <w:pStyle w:val="ListParagraph"/>
        <w:numPr>
          <w:ilvl w:val="0"/>
          <w:numId w:val="6"/>
        </w:numPr>
        <w:rPr>
          <w:noProof/>
        </w:rPr>
      </w:pPr>
      <w:r>
        <w:rPr>
          <w:noProof/>
        </w:rPr>
        <w:t>Fun highlight – are there a lot of hunters? Fishers? Did someone have a baby? Feature them here</w:t>
      </w:r>
      <w:r w:rsidR="00520E9D">
        <w:rPr>
          <w:noProof/>
        </w:rPr>
        <w:t xml:space="preserve"> with photos!</w:t>
      </w:r>
    </w:p>
    <w:p w14:paraId="04F8D28B" w14:textId="54899135" w:rsidR="00520E9D" w:rsidRDefault="00520E9D" w:rsidP="00A1689B">
      <w:pPr>
        <w:pStyle w:val="ListParagraph"/>
        <w:numPr>
          <w:ilvl w:val="0"/>
          <w:numId w:val="6"/>
        </w:numPr>
        <w:rPr>
          <w:noProof/>
        </w:rPr>
      </w:pPr>
      <w:r>
        <w:rPr>
          <w:noProof/>
        </w:rPr>
        <w:t>Business highlight</w:t>
      </w:r>
    </w:p>
    <w:p w14:paraId="3D9FEFEF" w14:textId="07532E22" w:rsidR="00A1689B" w:rsidRDefault="00520E9D" w:rsidP="00A1689B">
      <w:pPr>
        <w:pStyle w:val="ListParagraph"/>
        <w:numPr>
          <w:ilvl w:val="0"/>
          <w:numId w:val="6"/>
        </w:numPr>
        <w:rPr>
          <w:noProof/>
        </w:rPr>
      </w:pPr>
      <w:r>
        <w:rPr>
          <w:noProof/>
        </w:rPr>
        <w:t>IAFF Services</w:t>
      </w:r>
    </w:p>
    <w:p w14:paraId="1D1D8E0B" w14:textId="420D6349" w:rsidR="00520E9D" w:rsidRDefault="00520E9D" w:rsidP="00A1689B">
      <w:pPr>
        <w:pStyle w:val="ListParagraph"/>
        <w:numPr>
          <w:ilvl w:val="0"/>
          <w:numId w:val="6"/>
        </w:numPr>
        <w:rPr>
          <w:noProof/>
        </w:rPr>
      </w:pPr>
      <w:r>
        <w:rPr>
          <w:noProof/>
        </w:rPr>
        <w:t>Local Services</w:t>
      </w:r>
    </w:p>
    <w:p w14:paraId="1B2D36ED" w14:textId="39F46932" w:rsidR="00A1689B" w:rsidRDefault="00A1689B" w:rsidP="00A1689B">
      <w:pPr>
        <w:pStyle w:val="Heading1"/>
      </w:pPr>
      <w:r>
        <w:t>Don’t forget!</w:t>
      </w:r>
    </w:p>
    <w:p w14:paraId="799D50E1" w14:textId="4AA4FA36" w:rsidR="00A1689B" w:rsidRDefault="00A1689B" w:rsidP="00A1689B">
      <w:pPr>
        <w:pStyle w:val="ListParagraph"/>
        <w:numPr>
          <w:ilvl w:val="0"/>
          <w:numId w:val="5"/>
        </w:numPr>
        <w:rPr>
          <w:noProof/>
        </w:rPr>
      </w:pPr>
      <w:r>
        <w:rPr>
          <w:noProof/>
        </w:rPr>
        <w:t>Make sure to add your local’s logo to the newsletter. Branding is a way to make it stand out and make members feel like they’re a part of something!</w:t>
      </w:r>
    </w:p>
    <w:p w14:paraId="19E65AE4" w14:textId="56A54964" w:rsidR="00A1689B" w:rsidRDefault="00520E9D" w:rsidP="00A1689B">
      <w:pPr>
        <w:pStyle w:val="ListParagraph"/>
        <w:numPr>
          <w:ilvl w:val="0"/>
          <w:numId w:val="5"/>
        </w:numPr>
        <w:rPr>
          <w:noProof/>
        </w:rPr>
      </w:pPr>
      <w:r>
        <w:rPr>
          <w:noProof/>
        </w:rPr>
        <mc:AlternateContent>
          <mc:Choice Requires="wps">
            <w:drawing>
              <wp:anchor distT="0" distB="0" distL="114300" distR="114300" simplePos="0" relativeHeight="251669504" behindDoc="0" locked="0" layoutInCell="1" allowOverlap="1" wp14:anchorId="3AFFABB0" wp14:editId="2698B633">
                <wp:simplePos x="0" y="0"/>
                <wp:positionH relativeFrom="column">
                  <wp:posOffset>169452</wp:posOffset>
                </wp:positionH>
                <wp:positionV relativeFrom="paragraph">
                  <wp:posOffset>851855</wp:posOffset>
                </wp:positionV>
                <wp:extent cx="6311278" cy="0"/>
                <wp:effectExtent l="0" t="0" r="13335" b="12700"/>
                <wp:wrapNone/>
                <wp:docPr id="8" name="Straight Connector 8"/>
                <wp:cNvGraphicFramePr/>
                <a:graphic xmlns:a="http://schemas.openxmlformats.org/drawingml/2006/main">
                  <a:graphicData uri="http://schemas.microsoft.com/office/word/2010/wordprocessingShape">
                    <wps:wsp>
                      <wps:cNvCnPr/>
                      <wps:spPr>
                        <a:xfrm>
                          <a:off x="0" y="0"/>
                          <a:ext cx="631127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E91C4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35pt,67.1pt" to="510.3pt,6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" strokecolor="#c44221 [3205]" strokeweight=".5pt">
                <v:stroke joinstyle="miter"/>
              </v:line>
            </w:pict>
          </mc:Fallback>
        </mc:AlternateContent>
      </w:r>
      <w:r w:rsidR="00A1689B">
        <w:rPr>
          <w:noProof/>
        </w:rPr>
        <w:t>Change the colors in the newsletter to make them match your logo.</w:t>
      </w:r>
    </w:p>
    <w:p w14:paraId="1DFD5DB8" w14:textId="1C62036D" w:rsidR="00520E9D" w:rsidRDefault="00520E9D" w:rsidP="00520E9D">
      <w:pPr>
        <w:rPr>
          <w:noProof/>
        </w:rPr>
      </w:pPr>
    </w:p>
    <w:p w14:paraId="772A2B76" w14:textId="27D2454E" w:rsidR="00520E9D" w:rsidRDefault="00520E9D" w:rsidP="00520E9D">
      <w:pPr>
        <w:rPr>
          <w:noProof/>
        </w:rPr>
      </w:pPr>
    </w:p>
    <w:p w14:paraId="48B9897E" w14:textId="77777777" w:rsidR="00520E9D" w:rsidRDefault="00520E9D" w:rsidP="00520E9D">
      <w:pPr>
        <w:rPr>
          <w:noProof/>
        </w:rPr>
      </w:pPr>
    </w:p>
    <w:p w14:paraId="7FA1ED43" w14:textId="45AC8ABC" w:rsidR="00520E9D" w:rsidRDefault="00520E9D" w:rsidP="00520E9D">
      <w:pPr>
        <w:rPr>
          <w:noProof/>
        </w:rPr>
      </w:pPr>
      <w:r>
        <w:rPr>
          <w:noProof/>
        </w:rPr>
        <w:t xml:space="preserve"> </w:t>
      </w:r>
    </w:p>
    <w:sectPr w:rsidR="00520E9D">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2445" w14:textId="77777777" w:rsidR="000908CB" w:rsidRDefault="000908CB">
      <w:pPr>
        <w:spacing w:after="0" w:line="240" w:lineRule="auto"/>
      </w:pPr>
      <w:r>
        <w:separator/>
      </w:r>
    </w:p>
  </w:endnote>
  <w:endnote w:type="continuationSeparator" w:id="0">
    <w:p w14:paraId="1FF263E3" w14:textId="77777777" w:rsidR="000908CB" w:rsidRDefault="0009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F259" w14:textId="77777777" w:rsidR="000908CB" w:rsidRDefault="000908CB">
      <w:pPr>
        <w:spacing w:after="0" w:line="240" w:lineRule="auto"/>
      </w:pPr>
      <w:r>
        <w:separator/>
      </w:r>
    </w:p>
  </w:footnote>
  <w:footnote w:type="continuationSeparator" w:id="0">
    <w:p w14:paraId="1446F085" w14:textId="77777777" w:rsidR="000908CB" w:rsidRDefault="0009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53"/>
    <w:multiLevelType w:val="hybridMultilevel"/>
    <w:tmpl w:val="0DF609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B2C2DBC"/>
    <w:multiLevelType w:val="hybridMultilevel"/>
    <w:tmpl w:val="7AD24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B55329B"/>
    <w:multiLevelType w:val="hybridMultilevel"/>
    <w:tmpl w:val="3B7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27F04"/>
    <w:multiLevelType w:val="hybridMultilevel"/>
    <w:tmpl w:val="067878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664774B8"/>
    <w:multiLevelType w:val="hybridMultilevel"/>
    <w:tmpl w:val="EE1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15B3D"/>
    <w:multiLevelType w:val="hybridMultilevel"/>
    <w:tmpl w:val="F6106F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7ADA4677"/>
    <w:multiLevelType w:val="hybridMultilevel"/>
    <w:tmpl w:val="2B70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307083">
    <w:abstractNumId w:val="5"/>
  </w:num>
  <w:num w:numId="2" w16cid:durableId="856575581">
    <w:abstractNumId w:val="1"/>
  </w:num>
  <w:num w:numId="3" w16cid:durableId="208999456">
    <w:abstractNumId w:val="3"/>
  </w:num>
  <w:num w:numId="4" w16cid:durableId="1715040132">
    <w:abstractNumId w:val="4"/>
  </w:num>
  <w:num w:numId="5" w16cid:durableId="1335840520">
    <w:abstractNumId w:val="2"/>
  </w:num>
  <w:num w:numId="6" w16cid:durableId="419134111">
    <w:abstractNumId w:val="6"/>
  </w:num>
  <w:num w:numId="7" w16cid:durableId="82878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38"/>
    <w:rsid w:val="000511E6"/>
    <w:rsid w:val="000908CB"/>
    <w:rsid w:val="00520E9D"/>
    <w:rsid w:val="008956E6"/>
    <w:rsid w:val="00A1689B"/>
    <w:rsid w:val="00A82319"/>
    <w:rsid w:val="00D02C38"/>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13B38"/>
  <w15:chartTrackingRefBased/>
  <w15:docId w15:val="{B6B97AD1-E628-3A4E-9149-1F4BB79B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D02C38"/>
    <w:pPr>
      <w:ind w:left="720"/>
      <w:contextualSpacing/>
    </w:pPr>
  </w:style>
  <w:style w:type="character" w:styleId="Hyperlink">
    <w:name w:val="Hyperlink"/>
    <w:basedOn w:val="DefaultParagraphFont"/>
    <w:uiPriority w:val="99"/>
    <w:unhideWhenUsed/>
    <w:rsid w:val="00A1689B"/>
    <w:rPr>
      <w:color w:val="3E84A3" w:themeColor="hyperlink"/>
      <w:u w:val="single"/>
    </w:rPr>
  </w:style>
  <w:style w:type="character" w:styleId="UnresolvedMention">
    <w:name w:val="Unresolved Mention"/>
    <w:basedOn w:val="DefaultParagraphFont"/>
    <w:uiPriority w:val="99"/>
    <w:semiHidden/>
    <w:unhideWhenUsed/>
    <w:rsid w:val="00A16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ohn@somewherefire.org" TargetMode="External"/><Relationship Id="rId4" Type="http://schemas.openxmlformats.org/officeDocument/2006/relationships/settings" Target="settings.xml"/><Relationship Id="rId9" Type="http://schemas.openxmlformats.org/officeDocument/2006/relationships/hyperlink" Target="mailto:John@somewherefire.org"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weeks/Downloads/tf0320009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3443A2E6039C47B1DB6443683A461B"/>
        <w:category>
          <w:name w:val="General"/>
          <w:gallery w:val="placeholder"/>
        </w:category>
        <w:types>
          <w:type w:val="bbPlcHdr"/>
        </w:types>
        <w:behaviors>
          <w:behavior w:val="content"/>
        </w:behaviors>
        <w:guid w:val="{ECF4A336-32D0-9D4B-A6C1-E3347B4F0890}"/>
      </w:docPartPr>
      <w:docPartBody>
        <w:p w:rsidR="00000000" w:rsidRDefault="005944FB">
          <w:pPr>
            <w:pStyle w:val="953443A2E6039C47B1DB6443683A461B"/>
          </w:pPr>
          <w:r>
            <w:t>Volume 1 / Issue 1</w:t>
          </w:r>
        </w:p>
      </w:docPartBody>
    </w:docPart>
    <w:docPart>
      <w:docPartPr>
        <w:name w:val="25B7F1A50AF9E441AF1D4D265285BD84"/>
        <w:category>
          <w:name w:val="General"/>
          <w:gallery w:val="placeholder"/>
        </w:category>
        <w:types>
          <w:type w:val="bbPlcHdr"/>
        </w:types>
        <w:behaviors>
          <w:behavior w:val="content"/>
        </w:behaviors>
        <w:guid w:val="{8BB21928-FA83-FA4B-9AB3-5284E62D0AB5}"/>
      </w:docPartPr>
      <w:docPartBody>
        <w:p w:rsidR="00000000" w:rsidRDefault="005944FB">
          <w:pPr>
            <w:pStyle w:val="25B7F1A50AF9E441AF1D4D265285BD84"/>
          </w:pPr>
          <w:r>
            <w:t>To get started right away, just tap any placeholder text (such as this) and start typing to replace it with your own.</w:t>
          </w:r>
        </w:p>
      </w:docPartBody>
    </w:docPart>
    <w:docPart>
      <w:docPartPr>
        <w:name w:val="7873A860C0A76844A9B6A1C42841095A"/>
        <w:category>
          <w:name w:val="General"/>
          <w:gallery w:val="placeholder"/>
        </w:category>
        <w:types>
          <w:type w:val="bbPlcHdr"/>
        </w:types>
        <w:behaviors>
          <w:behavior w:val="content"/>
        </w:behaviors>
        <w:guid w:val="{6FEAE47C-0A8A-6048-B74E-2F6D18C4DC91}"/>
      </w:docPartPr>
      <w:docPartBody>
        <w:p w:rsidR="00000000" w:rsidRDefault="005944FB">
          <w:pPr>
            <w:pStyle w:val="7873A860C0A76844A9B6A1C42841095A"/>
          </w:pPr>
          <w:r>
            <w:t xml:space="preserve">Want to insert a picture from your files or </w:t>
          </w:r>
          <w:r>
            <w:t>add a shape, text box, or table?</w:t>
          </w:r>
        </w:p>
      </w:docPartBody>
    </w:docPart>
    <w:docPart>
      <w:docPartPr>
        <w:name w:val="A190FC7A1DC0424DA493530781B2A19B"/>
        <w:category>
          <w:name w:val="General"/>
          <w:gallery w:val="placeholder"/>
        </w:category>
        <w:types>
          <w:type w:val="bbPlcHdr"/>
        </w:types>
        <w:behaviors>
          <w:behavior w:val="content"/>
        </w:behaviors>
        <w:guid w:val="{6F5C766F-C4FA-6F4E-A3EB-E4827DC60A8D}"/>
      </w:docPartPr>
      <w:docPartBody>
        <w:p w:rsidR="00000000" w:rsidRDefault="005944FB">
          <w:pPr>
            <w:pStyle w:val="A190FC7A1DC0424DA493530781B2A19B"/>
          </w:pPr>
          <w:r>
            <w:t>You got it! On the Insert tab of the ribbon, just tap the option you need.</w:t>
          </w:r>
        </w:p>
      </w:docPartBody>
    </w:docPart>
    <w:docPart>
      <w:docPartPr>
        <w:name w:val="47B082342391DA4F976C139B8386A1C1"/>
        <w:category>
          <w:name w:val="General"/>
          <w:gallery w:val="placeholder"/>
        </w:category>
        <w:types>
          <w:type w:val="bbPlcHdr"/>
        </w:types>
        <w:behaviors>
          <w:behavior w:val="content"/>
        </w:behaviors>
        <w:guid w:val="{A7BB22AE-A316-E248-A921-0ADB69DB70C9}"/>
      </w:docPartPr>
      <w:docPartBody>
        <w:p w:rsidR="00000000" w:rsidRDefault="005944FB">
          <w:pPr>
            <w:pStyle w:val="47B082342391DA4F976C139B8386A1C1"/>
          </w:pPr>
          <w:r>
            <w:t>Q: How can you insert a hyperlink?</w:t>
          </w:r>
        </w:p>
      </w:docPartBody>
    </w:docPart>
    <w:docPart>
      <w:docPartPr>
        <w:name w:val="5D77BA61FC7CFA4FB840A29616545BFA"/>
        <w:category>
          <w:name w:val="General"/>
          <w:gallery w:val="placeholder"/>
        </w:category>
        <w:types>
          <w:type w:val="bbPlcHdr"/>
        </w:types>
        <w:behaviors>
          <w:behavior w:val="content"/>
        </w:behaviors>
        <w:guid w:val="{4599925D-058B-8A42-BE45-4741A789EC32}"/>
      </w:docPartPr>
      <w:docPartBody>
        <w:p w:rsidR="00000000" w:rsidRDefault="005944FB">
          <w:pPr>
            <w:pStyle w:val="5D77BA61FC7CFA4FB840A29616545BFA"/>
          </w:pPr>
          <w:r>
            <w:t>A: Find even more easy-to-use tools on the Insert tab, such as to add a hyperlink, insert a comment, or add autom</w:t>
          </w:r>
          <w:r>
            <w:t>atic page numbering.</w:t>
          </w:r>
        </w:p>
      </w:docPartBody>
    </w:docPart>
    <w:docPart>
      <w:docPartPr>
        <w:name w:val="9E45415E5513844E97DF5F13ADB2DD47"/>
        <w:category>
          <w:name w:val="General"/>
          <w:gallery w:val="placeholder"/>
        </w:category>
        <w:types>
          <w:type w:val="bbPlcHdr"/>
        </w:types>
        <w:behaviors>
          <w:behavior w:val="content"/>
        </w:behaviors>
        <w:guid w:val="{980CB1B6-95CC-464E-8BF0-6E7983D56FEE}"/>
      </w:docPartPr>
      <w:docPartBody>
        <w:p w:rsidR="00000000" w:rsidRDefault="005944FB">
          <w:pPr>
            <w:pStyle w:val="9E45415E5513844E97DF5F13ADB2DD47"/>
          </w:pPr>
          <w:r>
            <w:t>Q: Think a document that looks this good has to be difficult to format?</w:t>
          </w:r>
        </w:p>
      </w:docPartBody>
    </w:docPart>
    <w:docPart>
      <w:docPartPr>
        <w:name w:val="9D29AF9BE6F06D47B67913DF8B9CD8E5"/>
        <w:category>
          <w:name w:val="General"/>
          <w:gallery w:val="placeholder"/>
        </w:category>
        <w:types>
          <w:type w:val="bbPlcHdr"/>
        </w:types>
        <w:behaviors>
          <w:behavior w:val="content"/>
        </w:behaviors>
        <w:guid w:val="{FB32646A-1003-B743-B105-8551D7860CE9}"/>
      </w:docPartPr>
      <w:docPartBody>
        <w:p w:rsidR="00000000" w:rsidRDefault="005944FB">
          <w:pPr>
            <w:pStyle w:val="9D29AF9BE6F06D47B67913DF8B9CD8E5"/>
          </w:pPr>
          <w:r>
            <w:t>A: Think again! To easily apply any text formatting you see in this document with just a tap, on the Home tab of the ribbon, check out Styles.</w:t>
          </w:r>
        </w:p>
      </w:docPartBody>
    </w:docPart>
    <w:docPart>
      <w:docPartPr>
        <w:name w:val="774666038A384E479830884D6E806C7F"/>
        <w:category>
          <w:name w:val="General"/>
          <w:gallery w:val="placeholder"/>
        </w:category>
        <w:types>
          <w:type w:val="bbPlcHdr"/>
        </w:types>
        <w:behaviors>
          <w:behavior w:val="content"/>
        </w:behaviors>
        <w:guid w:val="{F9E9D21F-1CBE-8C49-AD76-44D23812F406}"/>
      </w:docPartPr>
      <w:docPartBody>
        <w:p w:rsidR="00000000" w:rsidRDefault="005944FB">
          <w:pPr>
            <w:pStyle w:val="774666038A384E479830884D6E806C7F"/>
          </w:pPr>
          <w:r>
            <w:t>“Call out an importa</w:t>
          </w:r>
          <w:r>
            <w:t>nt point or quote from a story. In the Styles gallery, tap Quote.”</w:t>
          </w:r>
        </w:p>
      </w:docPartBody>
    </w:docPart>
    <w:docPart>
      <w:docPartPr>
        <w:name w:val="E8BCD1031A7B8F4D9650259B31C2A000"/>
        <w:category>
          <w:name w:val="General"/>
          <w:gallery w:val="placeholder"/>
        </w:category>
        <w:types>
          <w:type w:val="bbPlcHdr"/>
        </w:types>
        <w:behaviors>
          <w:behavior w:val="content"/>
        </w:behaviors>
        <w:guid w:val="{91360CF1-743A-8541-BFFF-759026E6194B}"/>
      </w:docPartPr>
      <w:docPartBody>
        <w:p w:rsidR="00000000" w:rsidRDefault="005944FB">
          <w:pPr>
            <w:pStyle w:val="E8BCD1031A7B8F4D9650259B31C2A000"/>
          </w:pPr>
          <w:r>
            <w:t>Want to view and edit this document in Word on your computer, tablet, or phone?</w:t>
          </w:r>
        </w:p>
      </w:docPartBody>
    </w:docPart>
    <w:docPart>
      <w:docPartPr>
        <w:name w:val="C2015CD2E2A2FE44B28CE8B3AAAB6361"/>
        <w:category>
          <w:name w:val="General"/>
          <w:gallery w:val="placeholder"/>
        </w:category>
        <w:types>
          <w:type w:val="bbPlcHdr"/>
        </w:types>
        <w:behaviors>
          <w:behavior w:val="content"/>
        </w:behaviors>
        <w:guid w:val="{872A4C03-33F6-B545-A71B-38E43D8D06FF}"/>
      </w:docPartPr>
      <w:docPartBody>
        <w:p w:rsidR="00000000" w:rsidRDefault="005944FB">
          <w:pPr>
            <w:pStyle w:val="C2015CD2E2A2FE44B28CE8B3AAAB6361"/>
          </w:pPr>
          <w:r>
            <w:t>You can edit text; easily insert content such as pictures, shapes, and tables; and seamlessly save the docume</w:t>
          </w:r>
          <w:r>
            <w:t>nt to the cloud from Word on your Windows, Mac, Android, or iOS device.</w:t>
          </w:r>
        </w:p>
      </w:docPartBody>
    </w:docPart>
    <w:docPart>
      <w:docPartPr>
        <w:name w:val="B15D0704109F5144924D9CF8F1A3B0AD"/>
        <w:category>
          <w:name w:val="General"/>
          <w:gallery w:val="placeholder"/>
        </w:category>
        <w:types>
          <w:type w:val="bbPlcHdr"/>
        </w:types>
        <w:behaviors>
          <w:behavior w:val="content"/>
        </w:behaviors>
        <w:guid w:val="{B1A56D9D-4678-7349-ACDE-5B6FAA4144E4}"/>
      </w:docPartPr>
      <w:docPartBody>
        <w:p w:rsidR="00AE48A6" w:rsidRDefault="005944FB">
          <w:pPr>
            <w:rPr>
              <w:noProof/>
            </w:rPr>
          </w:pPr>
          <w:r>
            <w:rPr>
              <w:noProof/>
            </w:rPr>
            <w:t>When you add stories in the body text on the right side of this document, feel free to speak your mind—you’re not limited to the current pag</w:t>
          </w:r>
          <w:r>
            <w:rPr>
              <w:noProof/>
            </w:rPr>
            <w:t>e. For example, if article text gets too long for the first page, it will automatically flow onto this one – leaving the rest of the great-looking layout just as it is.</w:t>
          </w:r>
        </w:p>
        <w:p w:rsidR="00000000" w:rsidRDefault="005944FB">
          <w:pPr>
            <w:pStyle w:val="B15D0704109F5144924D9CF8F1A3B0AD"/>
          </w:pPr>
          <w:r>
            <w:rPr>
              <w:noProof/>
            </w:rPr>
            <w:t>For example, if article text gets too long for the first page, it will automatically fl</w:t>
          </w:r>
          <w:r>
            <w:rPr>
              <w:noProof/>
            </w:rPr>
            <w:t>ow onto this one – leaving the rest of the great-looking layout just as it is.</w:t>
          </w:r>
        </w:p>
      </w:docPartBody>
    </w:docPart>
    <w:docPart>
      <w:docPartPr>
        <w:name w:val="784E17273FD7614F8BF12640D2A0BAD1"/>
        <w:category>
          <w:name w:val="General"/>
          <w:gallery w:val="placeholder"/>
        </w:category>
        <w:types>
          <w:type w:val="bbPlcHdr"/>
        </w:types>
        <w:behaviors>
          <w:behavior w:val="content"/>
        </w:behaviors>
        <w:guid w:val="{4EACD788-8189-A042-82D7-52F35906D221}"/>
      </w:docPartPr>
      <w:docPartBody>
        <w:p w:rsidR="00000000" w:rsidRDefault="005944FB">
          <w:pPr>
            <w:pStyle w:val="784E17273FD7614F8BF12640D2A0BAD1"/>
          </w:pPr>
          <w:r>
            <w:t>Have More to Say?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35"/>
    <w:rsid w:val="005944FB"/>
    <w:rsid w:val="00F6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41BA5D604C640A4DE74C490BA3098">
    <w:name w:val="6DB41BA5D604C640A4DE74C490BA3098"/>
  </w:style>
  <w:style w:type="paragraph" w:customStyle="1" w:styleId="953443A2E6039C47B1DB6443683A461B">
    <w:name w:val="953443A2E6039C47B1DB6443683A461B"/>
  </w:style>
  <w:style w:type="paragraph" w:customStyle="1" w:styleId="310AA38199F9634C9B830064499C06BA">
    <w:name w:val="310AA38199F9634C9B830064499C06BA"/>
  </w:style>
  <w:style w:type="paragraph" w:customStyle="1" w:styleId="25B7F1A50AF9E441AF1D4D265285BD84">
    <w:name w:val="25B7F1A50AF9E441AF1D4D265285BD84"/>
  </w:style>
  <w:style w:type="paragraph" w:customStyle="1" w:styleId="7873A860C0A76844A9B6A1C42841095A">
    <w:name w:val="7873A860C0A76844A9B6A1C42841095A"/>
  </w:style>
  <w:style w:type="paragraph" w:customStyle="1" w:styleId="A190FC7A1DC0424DA493530781B2A19B">
    <w:name w:val="A190FC7A1DC0424DA493530781B2A19B"/>
  </w:style>
  <w:style w:type="paragraph" w:customStyle="1" w:styleId="47B082342391DA4F976C139B8386A1C1">
    <w:name w:val="47B082342391DA4F976C139B8386A1C1"/>
  </w:style>
  <w:style w:type="paragraph" w:customStyle="1" w:styleId="5D77BA61FC7CFA4FB840A29616545BFA">
    <w:name w:val="5D77BA61FC7CFA4FB840A29616545BFA"/>
  </w:style>
  <w:style w:type="paragraph" w:customStyle="1" w:styleId="9E45415E5513844E97DF5F13ADB2DD47">
    <w:name w:val="9E45415E5513844E97DF5F13ADB2DD47"/>
  </w:style>
  <w:style w:type="paragraph" w:customStyle="1" w:styleId="9D29AF9BE6F06D47B67913DF8B9CD8E5">
    <w:name w:val="9D29AF9BE6F06D47B67913DF8B9CD8E5"/>
  </w:style>
  <w:style w:type="paragraph" w:customStyle="1" w:styleId="774666038A384E479830884D6E806C7F">
    <w:name w:val="774666038A384E479830884D6E806C7F"/>
  </w:style>
  <w:style w:type="paragraph" w:customStyle="1" w:styleId="E8BCD1031A7B8F4D9650259B31C2A000">
    <w:name w:val="E8BCD1031A7B8F4D9650259B31C2A000"/>
  </w:style>
  <w:style w:type="paragraph" w:customStyle="1" w:styleId="C2015CD2E2A2FE44B28CE8B3AAAB6361">
    <w:name w:val="C2015CD2E2A2FE44B28CE8B3AAAB6361"/>
  </w:style>
  <w:style w:type="paragraph" w:customStyle="1" w:styleId="3AC77952D099CD408F19658C4CE3E4DB">
    <w:name w:val="3AC77952D099CD408F19658C4CE3E4DB"/>
  </w:style>
  <w:style w:type="paragraph" w:customStyle="1" w:styleId="B15D0704109F5144924D9CF8F1A3B0AD">
    <w:name w:val="B15D0704109F5144924D9CF8F1A3B0AD"/>
  </w:style>
  <w:style w:type="paragraph" w:customStyle="1" w:styleId="784E17273FD7614F8BF12640D2A0BAD1">
    <w:name w:val="784E17273FD7614F8BF12640D2A0BAD1"/>
  </w:style>
  <w:style w:type="paragraph" w:customStyle="1" w:styleId="CAB2324D858EC344BDFA8162C8C622D0">
    <w:name w:val="CAB2324D858EC344BDFA8162C8C622D0"/>
  </w:style>
  <w:style w:type="paragraph" w:customStyle="1" w:styleId="1ADB70EAADE68C49A578227E35715A17">
    <w:name w:val="1ADB70EAADE68C49A578227E35715A17"/>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 w:val="22"/>
      <w:szCs w:val="20"/>
      <w:lang w:eastAsia="ja-JP"/>
      <w14:ligatures w14:val="standard"/>
    </w:rPr>
  </w:style>
  <w:style w:type="paragraph" w:customStyle="1" w:styleId="8510E5DB1A7ECF46A6DEABDCD367F1BE">
    <w:name w:val="8510E5DB1A7ECF46A6DEABDCD367F1BE"/>
  </w:style>
  <w:style w:type="paragraph" w:customStyle="1" w:styleId="E560396E8C49694CADE8415620EC8A1E">
    <w:name w:val="E560396E8C49694CADE8415620EC8A1E"/>
  </w:style>
  <w:style w:type="paragraph" w:customStyle="1" w:styleId="A342724BD1299644A3D42A2D16AD97FD">
    <w:name w:val="A342724BD1299644A3D42A2D16AD97FD"/>
    <w:rsid w:val="00F64835"/>
  </w:style>
  <w:style w:type="paragraph" w:customStyle="1" w:styleId="1D9F9DBC8DCF2342B035ED58B45E1380">
    <w:name w:val="1D9F9DBC8DCF2342B035ED58B45E1380"/>
    <w:rsid w:val="00F64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B060DA08E2C488655AE509CAF2092" ma:contentTypeVersion="13" ma:contentTypeDescription="Create a new document." ma:contentTypeScope="" ma:versionID="ddaa300c0c6c07a560ac0d37c7a18800">
  <xsd:schema xmlns:xsd="http://www.w3.org/2001/XMLSchema" xmlns:xs="http://www.w3.org/2001/XMLSchema" xmlns:p="http://schemas.microsoft.com/office/2006/metadata/properties" xmlns:ns2="1647e096-db2e-43f6-83ee-51e0adf48c59" xmlns:ns3="d6f35475-ea6a-417a-ba89-98ed2ff53060" targetNamespace="http://schemas.microsoft.com/office/2006/metadata/properties" ma:root="true" ma:fieldsID="40c317237c7f310c7d1042650129889e" ns2:_="" ns3:_="">
    <xsd:import namespace="1647e096-db2e-43f6-83ee-51e0adf48c59"/>
    <xsd:import namespace="d6f35475-ea6a-417a-ba89-98ed2ff53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7e096-db2e-43f6-83ee-51e0adf48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35475-ea6a-417a-ba89-98ed2ff53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E40EF-DB79-4178-BA77-E3D09C8C4270}"/>
</file>

<file path=customXml/itemProps2.xml><?xml version="1.0" encoding="utf-8"?>
<ds:datastoreItem xmlns:ds="http://schemas.openxmlformats.org/officeDocument/2006/customXml" ds:itemID="{BF63B981-3C00-48B1-AAE1-6B368079CB9D}"/>
</file>

<file path=customXml/itemProps3.xml><?xml version="1.0" encoding="utf-8"?>
<ds:datastoreItem xmlns:ds="http://schemas.openxmlformats.org/officeDocument/2006/customXml" ds:itemID="{59C118C5-0E37-4258-95D4-7A18601D4ACB}"/>
</file>

<file path=docProps/app.xml><?xml version="1.0" encoding="utf-8"?>
<Properties xmlns="http://schemas.openxmlformats.org/officeDocument/2006/extended-properties" xmlns:vt="http://schemas.openxmlformats.org/officeDocument/2006/docPropsVTypes">
  <Template>tf03200096_win32.dotx</Template>
  <TotalTime>14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Monica Weeks</cp:lastModifiedBy>
  <cp:revision>1</cp:revision>
  <cp:lastPrinted>2012-08-02T20:18:00Z</cp:lastPrinted>
  <dcterms:created xsi:type="dcterms:W3CDTF">2022-04-20T19:08:00Z</dcterms:created>
  <dcterms:modified xsi:type="dcterms:W3CDTF">2022-04-20T19:24:00Z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0x0101008B4B060DA08E2C488655AE509CAF2092</vt:lpwstr>
  </property>
</Properties>
</file>