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E0" w:rsidRPr="00A9206B" w:rsidRDefault="0046699F" w:rsidP="00DD74E0">
      <w:pPr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[Insert letterhead/logo]</w:t>
      </w:r>
    </w:p>
    <w:p w:rsidR="00DD74E0" w:rsidRPr="00C01367" w:rsidRDefault="00DD74E0" w:rsidP="00DD74E0">
      <w:pPr>
        <w:rPr>
          <w:rFonts w:ascii="Times New Roman" w:hAnsi="Times New Roman"/>
          <w:b/>
        </w:rPr>
      </w:pPr>
    </w:p>
    <w:p w:rsidR="00DD74E0" w:rsidRPr="00C01367" w:rsidRDefault="00DD74E0" w:rsidP="00DD74E0">
      <w:pPr>
        <w:rPr>
          <w:rFonts w:ascii="Times New Roman" w:hAnsi="Times New Roman"/>
        </w:rPr>
      </w:pPr>
      <w:r w:rsidRPr="00C01367">
        <w:rPr>
          <w:rFonts w:ascii="Times New Roman" w:hAnsi="Times New Roman"/>
          <w:b/>
        </w:rPr>
        <w:t>For Immediate Release</w:t>
      </w:r>
      <w:r w:rsidRPr="00C01367">
        <w:rPr>
          <w:rFonts w:ascii="Times New Roman" w:hAnsi="Times New Roman"/>
        </w:rPr>
        <w:tab/>
      </w:r>
      <w:bookmarkStart w:id="0" w:name="_GoBack"/>
      <w:bookmarkEnd w:id="0"/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01367">
        <w:rPr>
          <w:rFonts w:ascii="Times New Roman" w:hAnsi="Times New Roman"/>
          <w:b/>
        </w:rPr>
        <w:t>Contact:</w:t>
      </w:r>
    </w:p>
    <w:p w:rsidR="00DD74E0" w:rsidRPr="00C01367" w:rsidRDefault="0046699F" w:rsidP="00DD74E0">
      <w:pPr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[Date]</w:t>
      </w:r>
      <w:r w:rsidR="00DD74E0" w:rsidRPr="00A9206B">
        <w:rPr>
          <w:rFonts w:ascii="Times New Roman" w:hAnsi="Times New Roman"/>
        </w:rPr>
        <w:tab/>
      </w:r>
      <w:r w:rsidR="00DD74E0" w:rsidRPr="00A9206B">
        <w:rPr>
          <w:rFonts w:ascii="Times New Roman" w:hAnsi="Times New Roman"/>
        </w:rPr>
        <w:tab/>
      </w:r>
      <w:r w:rsidR="00DD74E0" w:rsidRPr="00A9206B">
        <w:rPr>
          <w:rFonts w:ascii="Times New Roman" w:hAnsi="Times New Roman"/>
        </w:rPr>
        <w:tab/>
      </w:r>
      <w:r w:rsidR="00DD74E0" w:rsidRPr="00A9206B">
        <w:rPr>
          <w:rFonts w:ascii="Times New Roman" w:hAnsi="Times New Roman"/>
        </w:rPr>
        <w:tab/>
      </w:r>
      <w:r w:rsidR="00DD74E0" w:rsidRPr="00A9206B">
        <w:rPr>
          <w:rFonts w:ascii="Times New Roman" w:hAnsi="Times New Roman"/>
        </w:rPr>
        <w:tab/>
      </w:r>
      <w:r w:rsidR="00DD74E0" w:rsidRPr="00A9206B">
        <w:rPr>
          <w:rFonts w:ascii="Times New Roman" w:hAnsi="Times New Roman"/>
        </w:rPr>
        <w:tab/>
      </w:r>
      <w:r w:rsidR="00DD74E0" w:rsidRPr="00A9206B">
        <w:rPr>
          <w:rFonts w:ascii="Times New Roman" w:hAnsi="Times New Roman"/>
        </w:rPr>
        <w:tab/>
      </w:r>
      <w:r w:rsidR="00DD74E0" w:rsidRPr="00A9206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highlight w:val="yellow"/>
        </w:rPr>
        <w:t>[Local PR Person]</w:t>
      </w:r>
    </w:p>
    <w:p w:rsidR="00DD74E0" w:rsidRPr="00C01367" w:rsidRDefault="00DD74E0" w:rsidP="00DD74E0">
      <w:pPr>
        <w:rPr>
          <w:rFonts w:ascii="Times New Roman" w:hAnsi="Times New Roman"/>
        </w:rPr>
      </w:pP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699F">
        <w:rPr>
          <w:rFonts w:ascii="Times New Roman" w:hAnsi="Times New Roman"/>
          <w:highlight w:val="yellow"/>
        </w:rPr>
        <w:t>[Phone #]</w:t>
      </w:r>
    </w:p>
    <w:p w:rsidR="00DE190C" w:rsidRDefault="00DE190C" w:rsidP="00DD74E0">
      <w:pPr>
        <w:jc w:val="center"/>
        <w:rPr>
          <w:rFonts w:ascii="Times New Roman" w:hAnsi="Times New Roman"/>
        </w:rPr>
      </w:pPr>
    </w:p>
    <w:p w:rsidR="00DD74E0" w:rsidRPr="00DE190C" w:rsidRDefault="00F67348" w:rsidP="00DD74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Fire Fighters’ Tips </w:t>
      </w:r>
      <w:r w:rsidR="00B55106">
        <w:rPr>
          <w:rFonts w:ascii="Times New Roman" w:hAnsi="Times New Roman"/>
          <w:b/>
        </w:rPr>
        <w:t>for</w:t>
      </w:r>
      <w:r w:rsidR="00DF41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Surviving</w:t>
      </w:r>
      <w:r w:rsidR="00DF415D">
        <w:rPr>
          <w:rFonts w:ascii="Times New Roman" w:hAnsi="Times New Roman"/>
          <w:b/>
        </w:rPr>
        <w:t xml:space="preserve"> a Tornado</w:t>
      </w:r>
    </w:p>
    <w:p w:rsidR="00DD74E0" w:rsidRPr="00C01367" w:rsidRDefault="00DD74E0" w:rsidP="00DE190C">
      <w:pPr>
        <w:rPr>
          <w:rFonts w:ascii="Times New Roman" w:hAnsi="Times New Roman"/>
          <w:b/>
        </w:rPr>
      </w:pPr>
    </w:p>
    <w:p w:rsidR="00AF74A7" w:rsidRDefault="0046699F" w:rsidP="007B4098">
      <w:pPr>
        <w:rPr>
          <w:rFonts w:ascii="Times New Roman" w:hAnsi="Times New Roman"/>
        </w:rPr>
      </w:pPr>
      <w:r>
        <w:rPr>
          <w:rFonts w:ascii="Times New Roman" w:hAnsi="Times New Roman"/>
          <w:b/>
          <w:highlight w:val="yellow"/>
        </w:rPr>
        <w:t>[City, State</w:t>
      </w:r>
      <w:r w:rsidR="00DD74E0" w:rsidRPr="00A9206B">
        <w:rPr>
          <w:rFonts w:ascii="Times New Roman" w:hAnsi="Times New Roman"/>
          <w:b/>
          <w:highlight w:val="yellow"/>
        </w:rPr>
        <w:t>]</w:t>
      </w:r>
      <w:r w:rsidR="00DD74E0" w:rsidRPr="00C01367">
        <w:rPr>
          <w:rFonts w:ascii="Times New Roman" w:hAnsi="Times New Roman"/>
          <w:b/>
        </w:rPr>
        <w:t xml:space="preserve"> </w:t>
      </w:r>
      <w:r w:rsidR="007B1222">
        <w:rPr>
          <w:rFonts w:ascii="Times New Roman" w:hAnsi="Times New Roman"/>
        </w:rPr>
        <w:t>–</w:t>
      </w:r>
      <w:r w:rsidR="00DD74E0" w:rsidRPr="00C01367">
        <w:rPr>
          <w:rFonts w:ascii="Times New Roman" w:hAnsi="Times New Roman"/>
        </w:rPr>
        <w:t xml:space="preserve"> </w:t>
      </w:r>
      <w:r w:rsidR="00AF74A7">
        <w:rPr>
          <w:rFonts w:ascii="Times New Roman" w:hAnsi="Times New Roman"/>
        </w:rPr>
        <w:t xml:space="preserve">The safest place to be in the </w:t>
      </w:r>
      <w:r w:rsidR="00121B93">
        <w:rPr>
          <w:rFonts w:ascii="Times New Roman" w:hAnsi="Times New Roman"/>
        </w:rPr>
        <w:t xml:space="preserve">event of a tornado </w:t>
      </w:r>
      <w:r w:rsidR="00AF74A7">
        <w:rPr>
          <w:rFonts w:ascii="Times New Roman" w:hAnsi="Times New Roman"/>
        </w:rPr>
        <w:t>is an</w:t>
      </w:r>
      <w:r w:rsidR="004E3BCB">
        <w:rPr>
          <w:rFonts w:ascii="Times New Roman" w:hAnsi="Times New Roman"/>
        </w:rPr>
        <w:t xml:space="preserve"> underground shelter – such as a basement – </w:t>
      </w:r>
      <w:r w:rsidR="00B90898">
        <w:rPr>
          <w:rFonts w:ascii="Times New Roman" w:hAnsi="Times New Roman"/>
        </w:rPr>
        <w:t>advises</w:t>
      </w:r>
      <w:r w:rsidR="004E3BC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yellow"/>
        </w:rPr>
        <w:t>[name of local]</w:t>
      </w:r>
      <w:r w:rsidR="00AF74A7">
        <w:rPr>
          <w:rFonts w:ascii="Times New Roman" w:hAnsi="Times New Roman"/>
        </w:rPr>
        <w:t xml:space="preserve"> fire fighters. If you don’t have a basement, pick a small, windowless interior room or hallway on the lowest level. </w:t>
      </w:r>
    </w:p>
    <w:p w:rsidR="00AF74A7" w:rsidRDefault="00AF74A7" w:rsidP="007B4098">
      <w:pPr>
        <w:rPr>
          <w:rFonts w:ascii="Times New Roman" w:hAnsi="Times New Roman"/>
        </w:rPr>
      </w:pPr>
    </w:p>
    <w:p w:rsidR="00616A9A" w:rsidRDefault="00AF74A7" w:rsidP="007B40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the approach of tornado season, fire fighters want to remind you to DUCK when a tornado </w:t>
      </w:r>
      <w:r w:rsidR="00121B93">
        <w:rPr>
          <w:rFonts w:ascii="Times New Roman" w:hAnsi="Times New Roman"/>
        </w:rPr>
        <w:t xml:space="preserve">warning </w:t>
      </w:r>
      <w:r>
        <w:rPr>
          <w:rFonts w:ascii="Times New Roman" w:hAnsi="Times New Roman"/>
        </w:rPr>
        <w:t xml:space="preserve">is issued or if </w:t>
      </w:r>
      <w:r w:rsidR="00121B93">
        <w:rPr>
          <w:rFonts w:ascii="Times New Roman" w:hAnsi="Times New Roman"/>
        </w:rPr>
        <w:t>threatening weather</w:t>
      </w:r>
      <w:r>
        <w:rPr>
          <w:rFonts w:ascii="Times New Roman" w:hAnsi="Times New Roman"/>
        </w:rPr>
        <w:t xml:space="preserve"> is forecast. </w:t>
      </w:r>
    </w:p>
    <w:p w:rsidR="00AF74A7" w:rsidRDefault="00AF74A7" w:rsidP="007B4098">
      <w:pPr>
        <w:rPr>
          <w:rFonts w:ascii="Times New Roman" w:hAnsi="Times New Roman"/>
        </w:rPr>
      </w:pPr>
    </w:p>
    <w:p w:rsidR="00616A9A" w:rsidRDefault="00616A9A" w:rsidP="007B4098">
      <w:pPr>
        <w:rPr>
          <w:rFonts w:ascii="Times New Roman" w:hAnsi="Times New Roman"/>
        </w:rPr>
      </w:pPr>
      <w:r>
        <w:rPr>
          <w:rFonts w:ascii="Times New Roman" w:hAnsi="Times New Roman"/>
        </w:rPr>
        <w:t>DUCK stands for:</w:t>
      </w:r>
    </w:p>
    <w:p w:rsidR="00A9250B" w:rsidRDefault="00A9250B" w:rsidP="007B4098">
      <w:pPr>
        <w:rPr>
          <w:rFonts w:ascii="Times New Roman" w:hAnsi="Times New Roman"/>
        </w:rPr>
      </w:pPr>
    </w:p>
    <w:p w:rsidR="00A9250B" w:rsidRDefault="00A9250B" w:rsidP="00A9250B">
      <w:pPr>
        <w:ind w:left="720"/>
        <w:rPr>
          <w:rFonts w:ascii="Times New Roman" w:hAnsi="Times New Roman"/>
        </w:rPr>
      </w:pPr>
      <w:r w:rsidRPr="00B90898">
        <w:rPr>
          <w:rFonts w:ascii="Times New Roman" w:hAnsi="Times New Roman"/>
          <w:b/>
          <w:u w:val="single"/>
        </w:rPr>
        <w:t>D</w:t>
      </w:r>
      <w:r>
        <w:rPr>
          <w:rFonts w:ascii="Times New Roman" w:hAnsi="Times New Roman"/>
        </w:rPr>
        <w:t xml:space="preserve"> - </w:t>
      </w:r>
      <w:r w:rsidR="00A334EF">
        <w:rPr>
          <w:rFonts w:ascii="Times New Roman" w:hAnsi="Times New Roman"/>
        </w:rPr>
        <w:t>Down to the lowest level</w:t>
      </w:r>
    </w:p>
    <w:p w:rsidR="00A9250B" w:rsidRDefault="00A9250B" w:rsidP="00A9250B">
      <w:pPr>
        <w:ind w:left="720"/>
        <w:rPr>
          <w:rFonts w:ascii="Times New Roman" w:hAnsi="Times New Roman"/>
        </w:rPr>
      </w:pPr>
      <w:r w:rsidRPr="00B90898">
        <w:rPr>
          <w:rFonts w:ascii="Times New Roman" w:hAnsi="Times New Roman"/>
          <w:b/>
          <w:u w:val="single"/>
        </w:rPr>
        <w:t>U</w:t>
      </w:r>
      <w:r>
        <w:rPr>
          <w:rFonts w:ascii="Times New Roman" w:hAnsi="Times New Roman"/>
        </w:rPr>
        <w:t xml:space="preserve"> - </w:t>
      </w:r>
      <w:r w:rsidR="00A334EF">
        <w:rPr>
          <w:rFonts w:ascii="Times New Roman" w:hAnsi="Times New Roman"/>
        </w:rPr>
        <w:t>Under</w:t>
      </w:r>
      <w:r>
        <w:rPr>
          <w:rFonts w:ascii="Times New Roman" w:hAnsi="Times New Roman"/>
        </w:rPr>
        <w:t xml:space="preserve"> something </w:t>
      </w:r>
      <w:r w:rsidR="00A334EF">
        <w:rPr>
          <w:rFonts w:ascii="Times New Roman" w:hAnsi="Times New Roman"/>
        </w:rPr>
        <w:t>sturdy</w:t>
      </w:r>
    </w:p>
    <w:p w:rsidR="00A9250B" w:rsidRPr="00A9250B" w:rsidRDefault="00A9250B" w:rsidP="00DD74E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90898">
        <w:rPr>
          <w:rFonts w:ascii="Times New Roman" w:hAnsi="Times New Roman"/>
          <w:b/>
          <w:u w:val="single"/>
        </w:rPr>
        <w:t>C</w:t>
      </w:r>
      <w:r>
        <w:rPr>
          <w:rFonts w:ascii="Times New Roman" w:hAnsi="Times New Roman"/>
        </w:rPr>
        <w:t xml:space="preserve"> - </w:t>
      </w:r>
      <w:r w:rsidR="00A334EF">
        <w:rPr>
          <w:rFonts w:ascii="Times New Roman" w:hAnsi="Times New Roman"/>
        </w:rPr>
        <w:t>Cover your head</w:t>
      </w:r>
    </w:p>
    <w:p w:rsidR="00543BF7" w:rsidRPr="00A9250B" w:rsidRDefault="00A9250B" w:rsidP="00DD74E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B90898">
        <w:rPr>
          <w:rFonts w:ascii="Times New Roman" w:hAnsi="Times New Roman"/>
          <w:b/>
          <w:u w:val="single"/>
        </w:rPr>
        <w:t>K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- </w:t>
      </w:r>
      <w:r w:rsidR="00A334EF">
        <w:rPr>
          <w:rFonts w:ascii="Times New Roman" w:hAnsi="Times New Roman"/>
        </w:rPr>
        <w:t>Keep in shelter until the storm has passed</w:t>
      </w:r>
    </w:p>
    <w:p w:rsidR="000B6860" w:rsidRDefault="000B6860" w:rsidP="00DD74E0">
      <w:pPr>
        <w:rPr>
          <w:rFonts w:ascii="Times New Roman" w:hAnsi="Times New Roman"/>
        </w:rPr>
      </w:pPr>
    </w:p>
    <w:p w:rsidR="00891B2E" w:rsidRDefault="00AF74A7" w:rsidP="00556D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“It’s </w:t>
      </w:r>
      <w:r w:rsidR="00B90898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 xml:space="preserve">important to know your community’s tornado alert system,” says </w:t>
      </w:r>
      <w:r w:rsidRPr="00A9206B">
        <w:rPr>
          <w:rFonts w:ascii="Times New Roman" w:hAnsi="Times New Roman"/>
          <w:highlight w:val="yellow"/>
        </w:rPr>
        <w:t>[</w:t>
      </w:r>
      <w:r>
        <w:rPr>
          <w:rFonts w:ascii="Times New Roman" w:hAnsi="Times New Roman"/>
          <w:highlight w:val="yellow"/>
        </w:rPr>
        <w:t>name</w:t>
      </w:r>
      <w:r w:rsidR="0046699F">
        <w:rPr>
          <w:rFonts w:ascii="Times New Roman" w:hAnsi="Times New Roman"/>
          <w:highlight w:val="yellow"/>
        </w:rPr>
        <w:t>]</w:t>
      </w:r>
      <w:r>
        <w:rPr>
          <w:rFonts w:ascii="Times New Roman" w:hAnsi="Times New Roman"/>
        </w:rPr>
        <w:t xml:space="preserve">, a fire fighter </w:t>
      </w:r>
      <w:r w:rsidR="000E7E87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</w:t>
      </w:r>
      <w:r w:rsidRPr="00A9206B">
        <w:rPr>
          <w:rFonts w:ascii="Times New Roman" w:hAnsi="Times New Roman"/>
          <w:highlight w:val="yellow"/>
        </w:rPr>
        <w:t>[</w:t>
      </w:r>
      <w:r>
        <w:rPr>
          <w:rFonts w:ascii="Times New Roman" w:hAnsi="Times New Roman"/>
          <w:highlight w:val="yellow"/>
        </w:rPr>
        <w:t xml:space="preserve">IAFF </w:t>
      </w:r>
      <w:r w:rsidR="0046699F">
        <w:rPr>
          <w:rFonts w:ascii="Times New Roman" w:hAnsi="Times New Roman"/>
          <w:highlight w:val="yellow"/>
        </w:rPr>
        <w:t>Local #]</w:t>
      </w:r>
      <w:r>
        <w:rPr>
          <w:rFonts w:ascii="Times New Roman" w:hAnsi="Times New Roman"/>
        </w:rPr>
        <w:t>. “This is critical since tornados often occur suddenly with little or no warning.</w:t>
      </w:r>
      <w:r w:rsidR="00891B2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</w:p>
    <w:p w:rsidR="00891B2E" w:rsidRDefault="00891B2E" w:rsidP="00556D37">
      <w:pPr>
        <w:rPr>
          <w:rFonts w:ascii="Times New Roman" w:hAnsi="Times New Roman"/>
        </w:rPr>
      </w:pPr>
    </w:p>
    <w:p w:rsidR="00891B2E" w:rsidRDefault="00891B2E" w:rsidP="00556D37">
      <w:pPr>
        <w:rPr>
          <w:rFonts w:ascii="Times New Roman" w:hAnsi="Times New Roman"/>
        </w:rPr>
      </w:pPr>
      <w:r>
        <w:rPr>
          <w:rFonts w:ascii="Times New Roman" w:hAnsi="Times New Roman"/>
        </w:rPr>
        <w:t>Fire fighters recommend subscribing to alert services that will send text messages or emails alerting you to local emergencies or bad weather.</w:t>
      </w:r>
    </w:p>
    <w:p w:rsidR="00891B2E" w:rsidRDefault="00891B2E" w:rsidP="00556D37">
      <w:pPr>
        <w:rPr>
          <w:rFonts w:ascii="Times New Roman" w:hAnsi="Times New Roman"/>
        </w:rPr>
      </w:pPr>
    </w:p>
    <w:p w:rsidR="00891B2E" w:rsidRDefault="00891B2E" w:rsidP="00556D37">
      <w:pPr>
        <w:rPr>
          <w:rFonts w:ascii="Times New Roman" w:hAnsi="Times New Roman"/>
        </w:rPr>
      </w:pPr>
      <w:r>
        <w:rPr>
          <w:rFonts w:ascii="Times New Roman" w:hAnsi="Times New Roman"/>
        </w:rPr>
        <w:t>In addition, know how to recognize an approaching tornado by watching for these signs:</w:t>
      </w:r>
    </w:p>
    <w:p w:rsidR="00891B2E" w:rsidRDefault="00891B2E" w:rsidP="00556D37">
      <w:pPr>
        <w:rPr>
          <w:rFonts w:ascii="Times New Roman" w:hAnsi="Times New Roman"/>
        </w:rPr>
      </w:pPr>
    </w:p>
    <w:p w:rsidR="00891B2E" w:rsidRDefault="00891B2E" w:rsidP="00891B2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dark or green-colored sky</w:t>
      </w:r>
    </w:p>
    <w:p w:rsidR="00891B2E" w:rsidRDefault="00891B2E" w:rsidP="00891B2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large, dark, low-lying cloud</w:t>
      </w:r>
    </w:p>
    <w:p w:rsidR="00891B2E" w:rsidRDefault="00891B2E" w:rsidP="00891B2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Large hail</w:t>
      </w:r>
    </w:p>
    <w:p w:rsidR="00891B2E" w:rsidRDefault="00891B2E" w:rsidP="00891B2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loud roar that sounds like a freight train</w:t>
      </w:r>
    </w:p>
    <w:p w:rsidR="00B90898" w:rsidRDefault="00B90898" w:rsidP="00B90898">
      <w:pPr>
        <w:rPr>
          <w:rFonts w:ascii="Times New Roman" w:hAnsi="Times New Roman"/>
        </w:rPr>
      </w:pPr>
    </w:p>
    <w:p w:rsidR="00B90898" w:rsidRDefault="00B90898" w:rsidP="00B908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can also go to </w:t>
      </w:r>
      <w:r w:rsidR="00E551FE">
        <w:rPr>
          <w:rFonts w:ascii="Times New Roman" w:hAnsi="Times New Roman"/>
        </w:rPr>
        <w:t xml:space="preserve">the </w:t>
      </w:r>
      <w:hyperlink r:id="rId6" w:history="1">
        <w:r w:rsidR="00E551FE" w:rsidRPr="0046699F">
          <w:rPr>
            <w:rStyle w:val="Hyperlink"/>
            <w:rFonts w:ascii="Times New Roman" w:hAnsi="Times New Roman"/>
          </w:rPr>
          <w:t>Weather Underground</w:t>
        </w:r>
        <w:r w:rsidR="0046699F" w:rsidRPr="0046699F">
          <w:rPr>
            <w:rStyle w:val="Hyperlink"/>
            <w:rFonts w:ascii="Times New Roman" w:hAnsi="Times New Roman"/>
          </w:rPr>
          <w:t xml:space="preserve"> interactive tornado map</w:t>
        </w:r>
      </w:hyperlink>
      <w:r w:rsidR="0046699F">
        <w:rPr>
          <w:rFonts w:ascii="Times New Roman" w:hAnsi="Times New Roman"/>
        </w:rPr>
        <w:t xml:space="preserve">. </w:t>
      </w:r>
    </w:p>
    <w:p w:rsidR="00891B2E" w:rsidRDefault="00891B2E" w:rsidP="00891B2E">
      <w:pPr>
        <w:rPr>
          <w:rFonts w:ascii="Times New Roman" w:hAnsi="Times New Roman"/>
        </w:rPr>
      </w:pPr>
    </w:p>
    <w:p w:rsidR="00616A9A" w:rsidRDefault="00616A9A" w:rsidP="00616A9A">
      <w:pPr>
        <w:rPr>
          <w:rFonts w:ascii="Times New Roman" w:hAnsi="Times New Roman"/>
        </w:rPr>
      </w:pPr>
      <w:r w:rsidRPr="00A9206B">
        <w:rPr>
          <w:rFonts w:ascii="Times New Roman" w:hAnsi="Times New Roman"/>
          <w:highlight w:val="yellow"/>
        </w:rPr>
        <w:t>[</w:t>
      </w:r>
      <w:r>
        <w:rPr>
          <w:rFonts w:ascii="Times New Roman" w:hAnsi="Times New Roman"/>
          <w:highlight w:val="yellow"/>
        </w:rPr>
        <w:t xml:space="preserve">IAFF </w:t>
      </w:r>
      <w:r w:rsidRPr="00A9206B">
        <w:rPr>
          <w:rFonts w:ascii="Times New Roman" w:hAnsi="Times New Roman"/>
          <w:highlight w:val="yellow"/>
        </w:rPr>
        <w:t>Loc</w:t>
      </w:r>
      <w:r w:rsidR="0046699F">
        <w:rPr>
          <w:rFonts w:ascii="Times New Roman" w:hAnsi="Times New Roman"/>
          <w:highlight w:val="yellow"/>
        </w:rPr>
        <w:t>al #]</w:t>
      </w:r>
      <w:r>
        <w:rPr>
          <w:rFonts w:ascii="Times New Roman" w:hAnsi="Times New Roman"/>
        </w:rPr>
        <w:t xml:space="preserve"> also stresses the importance of taking the necessary precautions before tornado season begins and developing a plan of action following a tornado.</w:t>
      </w:r>
    </w:p>
    <w:p w:rsidR="00616A9A" w:rsidRDefault="00616A9A" w:rsidP="00556D37">
      <w:pPr>
        <w:rPr>
          <w:rFonts w:ascii="Times New Roman" w:hAnsi="Times New Roman"/>
        </w:rPr>
      </w:pPr>
    </w:p>
    <w:p w:rsidR="00B90898" w:rsidRPr="00F12B33" w:rsidRDefault="00B90898" w:rsidP="00B908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Before the Tornado</w:t>
      </w:r>
      <w:r w:rsidRPr="00F12B33">
        <w:rPr>
          <w:rFonts w:ascii="Times New Roman" w:hAnsi="Times New Roman"/>
          <w:b/>
        </w:rPr>
        <w:t xml:space="preserve">: </w:t>
      </w:r>
    </w:p>
    <w:p w:rsidR="00B90898" w:rsidRDefault="00B90898" w:rsidP="00B90898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>Develop and practice a tornado drill</w:t>
      </w:r>
    </w:p>
    <w:p w:rsidR="00B90898" w:rsidRDefault="00B90898" w:rsidP="00B90898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>Listen to the NOAA Weather Radio</w:t>
      </w:r>
    </w:p>
    <w:p w:rsidR="00B90898" w:rsidRPr="0046699F" w:rsidRDefault="00B90898" w:rsidP="00B90898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 the </w:t>
      </w:r>
      <w:hyperlink r:id="rId7" w:history="1">
        <w:r w:rsidRPr="0046699F">
          <w:rPr>
            <w:rStyle w:val="Hyperlink"/>
            <w:rFonts w:ascii="Times New Roman" w:hAnsi="Times New Roman"/>
          </w:rPr>
          <w:t>tornado safety checklist</w:t>
        </w:r>
      </w:hyperlink>
      <w:r>
        <w:rPr>
          <w:rFonts w:ascii="Times New Roman" w:hAnsi="Times New Roman"/>
        </w:rPr>
        <w:t xml:space="preserve"> rec</w:t>
      </w:r>
      <w:r w:rsidR="0046699F">
        <w:rPr>
          <w:rFonts w:ascii="Times New Roman" w:hAnsi="Times New Roman"/>
        </w:rPr>
        <w:t>ommended by American Red Cross</w:t>
      </w:r>
    </w:p>
    <w:p w:rsidR="00B90898" w:rsidRDefault="00B90898" w:rsidP="00B90898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>Prepare a natural disaster emergency kit, including batteries, flashlights, food, water, copies of personal documents and a first aid kit.</w:t>
      </w:r>
    </w:p>
    <w:p w:rsidR="00B90898" w:rsidRPr="0019410A" w:rsidRDefault="00B90898" w:rsidP="00B90898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 purchasing a generator in case of a power outage. </w:t>
      </w:r>
    </w:p>
    <w:p w:rsidR="004E3BCB" w:rsidRDefault="004E3BCB" w:rsidP="00DD74E0">
      <w:pPr>
        <w:rPr>
          <w:rFonts w:ascii="Times New Roman" w:hAnsi="Times New Roman"/>
          <w:b/>
        </w:rPr>
      </w:pPr>
    </w:p>
    <w:p w:rsidR="00891B2E" w:rsidRDefault="00891B2E" w:rsidP="002706A6">
      <w:pPr>
        <w:rPr>
          <w:rFonts w:ascii="Times New Roman" w:hAnsi="Times New Roman"/>
        </w:rPr>
      </w:pPr>
      <w:r>
        <w:rPr>
          <w:rFonts w:ascii="Times New Roman" w:hAnsi="Times New Roman"/>
        </w:rPr>
        <w:t>After the tornado, i</w:t>
      </w:r>
      <w:r w:rsidR="00743FE2">
        <w:rPr>
          <w:rFonts w:ascii="Times New Roman" w:hAnsi="Times New Roman"/>
        </w:rPr>
        <w:t>f y</w:t>
      </w:r>
      <w:r>
        <w:rPr>
          <w:rFonts w:ascii="Times New Roman" w:hAnsi="Times New Roman"/>
        </w:rPr>
        <w:t>ou have been</w:t>
      </w:r>
      <w:r w:rsidR="008F4E26">
        <w:rPr>
          <w:rFonts w:ascii="Times New Roman" w:hAnsi="Times New Roman"/>
        </w:rPr>
        <w:t xml:space="preserve"> evacuated from your home, return only when officials say it is safe to do so. </w:t>
      </w:r>
    </w:p>
    <w:p w:rsidR="00891B2E" w:rsidRDefault="00891B2E" w:rsidP="002706A6">
      <w:pPr>
        <w:rPr>
          <w:rFonts w:ascii="Times New Roman" w:hAnsi="Times New Roman"/>
        </w:rPr>
      </w:pPr>
    </w:p>
    <w:p w:rsidR="002706A6" w:rsidRDefault="00891B2E" w:rsidP="002706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Following </w:t>
      </w:r>
      <w:r w:rsidR="002706A6">
        <w:rPr>
          <w:rFonts w:ascii="Times New Roman" w:hAnsi="Times New Roman"/>
        </w:rPr>
        <w:t xml:space="preserve">any significant natural disaster, </w:t>
      </w:r>
      <w:r>
        <w:rPr>
          <w:rFonts w:ascii="Times New Roman" w:hAnsi="Times New Roman"/>
        </w:rPr>
        <w:t xml:space="preserve">it’s also important to </w:t>
      </w:r>
      <w:r w:rsidR="002706A6">
        <w:rPr>
          <w:rFonts w:ascii="Times New Roman" w:hAnsi="Times New Roman"/>
        </w:rPr>
        <w:t>have</w:t>
      </w:r>
      <w:r w:rsidR="002706A6" w:rsidRPr="002706A6">
        <w:rPr>
          <w:rFonts w:ascii="Times New Roman" w:hAnsi="Times New Roman"/>
        </w:rPr>
        <w:t xml:space="preserve"> </w:t>
      </w:r>
      <w:r w:rsidR="009B2420">
        <w:rPr>
          <w:rFonts w:ascii="Times New Roman" w:hAnsi="Times New Roman"/>
        </w:rPr>
        <w:t xml:space="preserve">a </w:t>
      </w:r>
      <w:r w:rsidR="002706A6" w:rsidRPr="002706A6">
        <w:rPr>
          <w:rFonts w:ascii="Times New Roman" w:hAnsi="Times New Roman"/>
        </w:rPr>
        <w:t xml:space="preserve">licensed </w:t>
      </w:r>
      <w:r w:rsidR="009B2420">
        <w:rPr>
          <w:rFonts w:ascii="Times New Roman" w:hAnsi="Times New Roman"/>
        </w:rPr>
        <w:t xml:space="preserve">professional </w:t>
      </w:r>
      <w:r w:rsidR="002706A6" w:rsidRPr="002706A6">
        <w:rPr>
          <w:rFonts w:ascii="Times New Roman" w:hAnsi="Times New Roman"/>
        </w:rPr>
        <w:t xml:space="preserve">check </w:t>
      </w:r>
      <w:r w:rsidR="002706A6">
        <w:rPr>
          <w:rFonts w:ascii="Times New Roman" w:hAnsi="Times New Roman"/>
        </w:rPr>
        <w:t>the</w:t>
      </w:r>
      <w:r w:rsidR="004A4F35">
        <w:rPr>
          <w:rFonts w:ascii="Times New Roman" w:hAnsi="Times New Roman"/>
        </w:rPr>
        <w:t xml:space="preserve"> gas system and electrical wiring </w:t>
      </w:r>
      <w:r w:rsidR="002706A6">
        <w:rPr>
          <w:rFonts w:ascii="Times New Roman" w:hAnsi="Times New Roman"/>
        </w:rPr>
        <w:t>of your h</w:t>
      </w:r>
      <w:r w:rsidR="002706A6" w:rsidRPr="002706A6">
        <w:rPr>
          <w:rFonts w:ascii="Times New Roman" w:hAnsi="Times New Roman"/>
        </w:rPr>
        <w:t>ome for damage</w:t>
      </w:r>
      <w:r w:rsidR="002706A6">
        <w:rPr>
          <w:rFonts w:ascii="Times New Roman" w:hAnsi="Times New Roman"/>
        </w:rPr>
        <w:t>.</w:t>
      </w:r>
    </w:p>
    <w:p w:rsidR="00B90898" w:rsidRDefault="00B90898" w:rsidP="002706A6">
      <w:pPr>
        <w:rPr>
          <w:rFonts w:ascii="Times New Roman" w:hAnsi="Times New Roman"/>
        </w:rPr>
      </w:pPr>
    </w:p>
    <w:p w:rsidR="00CE3E9A" w:rsidRPr="00D17F45" w:rsidRDefault="009E32E0" w:rsidP="00CE3E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</w:t>
      </w:r>
      <w:r w:rsidR="007F36A5">
        <w:rPr>
          <w:rFonts w:ascii="Times New Roman" w:hAnsi="Times New Roman"/>
        </w:rPr>
        <w:t xml:space="preserve">are in immediate danger and </w:t>
      </w:r>
      <w:r>
        <w:rPr>
          <w:rFonts w:ascii="Times New Roman" w:hAnsi="Times New Roman"/>
        </w:rPr>
        <w:t>need emergency help</w:t>
      </w:r>
      <w:r w:rsidR="00164CC8">
        <w:rPr>
          <w:rFonts w:ascii="Times New Roman" w:hAnsi="Times New Roman"/>
        </w:rPr>
        <w:t>,</w:t>
      </w:r>
      <w:r w:rsidR="009E7A74">
        <w:rPr>
          <w:rFonts w:ascii="Times New Roman" w:hAnsi="Times New Roman"/>
        </w:rPr>
        <w:t xml:space="preserve"> </w:t>
      </w:r>
      <w:r w:rsidR="007F36A5">
        <w:rPr>
          <w:rFonts w:ascii="Times New Roman" w:hAnsi="Times New Roman"/>
        </w:rPr>
        <w:t>call 9</w:t>
      </w:r>
      <w:r w:rsidR="000E7E87">
        <w:rPr>
          <w:rFonts w:ascii="Times New Roman" w:hAnsi="Times New Roman"/>
        </w:rPr>
        <w:t>-</w:t>
      </w:r>
      <w:r w:rsidR="007F36A5">
        <w:rPr>
          <w:rFonts w:ascii="Times New Roman" w:hAnsi="Times New Roman"/>
        </w:rPr>
        <w:t>1</w:t>
      </w:r>
      <w:r w:rsidR="000E7E87">
        <w:rPr>
          <w:rFonts w:ascii="Times New Roman" w:hAnsi="Times New Roman"/>
        </w:rPr>
        <w:t>-</w:t>
      </w:r>
      <w:r w:rsidR="007F36A5">
        <w:rPr>
          <w:rFonts w:ascii="Times New Roman" w:hAnsi="Times New Roman"/>
        </w:rPr>
        <w:t xml:space="preserve">1. </w:t>
      </w:r>
    </w:p>
    <w:p w:rsidR="00DD74E0" w:rsidRDefault="00DD74E0" w:rsidP="00190442">
      <w:pPr>
        <w:rPr>
          <w:rFonts w:ascii="Times New Roman" w:hAnsi="Times New Roman"/>
        </w:rPr>
      </w:pPr>
    </w:p>
    <w:p w:rsidR="00DD74E0" w:rsidRPr="003E605C" w:rsidRDefault="00DD74E0" w:rsidP="00DD74E0">
      <w:pPr>
        <w:jc w:val="center"/>
        <w:rPr>
          <w:rFonts w:ascii="Times New Roman" w:hAnsi="Times New Roman"/>
          <w:b/>
        </w:rPr>
      </w:pPr>
      <w:r w:rsidRPr="003E605C">
        <w:rPr>
          <w:rFonts w:ascii="Times New Roman" w:hAnsi="Times New Roman"/>
          <w:b/>
        </w:rPr>
        <w:t>###</w:t>
      </w:r>
    </w:p>
    <w:p w:rsidR="006D0464" w:rsidRDefault="006D0464" w:rsidP="006D0464">
      <w:pPr>
        <w:rPr>
          <w:rFonts w:ascii="Times New Roman" w:hAnsi="Times New Roman"/>
        </w:rPr>
      </w:pPr>
    </w:p>
    <w:p w:rsidR="006D0464" w:rsidRDefault="006D0464" w:rsidP="006D0464">
      <w:pPr>
        <w:rPr>
          <w:rFonts w:ascii="Times New Roman" w:hAnsi="Times New Roman"/>
        </w:rPr>
      </w:pPr>
    </w:p>
    <w:p w:rsidR="00202CA9" w:rsidRDefault="00202CA9"/>
    <w:sectPr w:rsidR="00202CA9" w:rsidSect="006A2B11">
      <w:pgSz w:w="12240" w:h="15840"/>
      <w:pgMar w:top="144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140"/>
    <w:multiLevelType w:val="hybridMultilevel"/>
    <w:tmpl w:val="E350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10CC8"/>
    <w:multiLevelType w:val="hybridMultilevel"/>
    <w:tmpl w:val="F162FE4E"/>
    <w:lvl w:ilvl="0" w:tplc="0980BF86">
      <w:start w:val="1"/>
      <w:numFmt w:val="bullet"/>
      <w:lvlText w:val=""/>
      <w:lvlJc w:val="left"/>
      <w:pPr>
        <w:tabs>
          <w:tab w:val="num" w:pos="612"/>
        </w:tabs>
        <w:ind w:left="61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1D512BC"/>
    <w:multiLevelType w:val="hybridMultilevel"/>
    <w:tmpl w:val="CD8CEECC"/>
    <w:lvl w:ilvl="0" w:tplc="0980BF86">
      <w:start w:val="1"/>
      <w:numFmt w:val="bullet"/>
      <w:lvlText w:val=""/>
      <w:lvlJc w:val="left"/>
      <w:pPr>
        <w:tabs>
          <w:tab w:val="num" w:pos="612"/>
        </w:tabs>
        <w:ind w:left="61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DA5331B"/>
    <w:multiLevelType w:val="hybridMultilevel"/>
    <w:tmpl w:val="87009F6E"/>
    <w:lvl w:ilvl="0" w:tplc="0980BF86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9529C"/>
    <w:multiLevelType w:val="hybridMultilevel"/>
    <w:tmpl w:val="DF5EA66A"/>
    <w:lvl w:ilvl="0" w:tplc="0980BF86">
      <w:start w:val="1"/>
      <w:numFmt w:val="bullet"/>
      <w:lvlText w:val=""/>
      <w:lvlJc w:val="left"/>
      <w:pPr>
        <w:tabs>
          <w:tab w:val="num" w:pos="702"/>
        </w:tabs>
        <w:ind w:left="70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E0"/>
    <w:rsid w:val="00003243"/>
    <w:rsid w:val="00005E79"/>
    <w:rsid w:val="00010286"/>
    <w:rsid w:val="0002570A"/>
    <w:rsid w:val="00026772"/>
    <w:rsid w:val="00034BA0"/>
    <w:rsid w:val="00040ACC"/>
    <w:rsid w:val="00040DF3"/>
    <w:rsid w:val="00057CBB"/>
    <w:rsid w:val="00061A54"/>
    <w:rsid w:val="00063DE0"/>
    <w:rsid w:val="00064CA2"/>
    <w:rsid w:val="000714C5"/>
    <w:rsid w:val="000823C5"/>
    <w:rsid w:val="0008405F"/>
    <w:rsid w:val="0009136C"/>
    <w:rsid w:val="00093A9E"/>
    <w:rsid w:val="00094CB3"/>
    <w:rsid w:val="000A4EC6"/>
    <w:rsid w:val="000A7BE8"/>
    <w:rsid w:val="000B250D"/>
    <w:rsid w:val="000B4CA6"/>
    <w:rsid w:val="000B6860"/>
    <w:rsid w:val="000C09A8"/>
    <w:rsid w:val="000C1D3B"/>
    <w:rsid w:val="000C2CCF"/>
    <w:rsid w:val="000C4BE2"/>
    <w:rsid w:val="000D1B5F"/>
    <w:rsid w:val="000D2092"/>
    <w:rsid w:val="000E39F1"/>
    <w:rsid w:val="000E7E87"/>
    <w:rsid w:val="000F0F7E"/>
    <w:rsid w:val="000F25E1"/>
    <w:rsid w:val="00100354"/>
    <w:rsid w:val="0010061A"/>
    <w:rsid w:val="00101FF1"/>
    <w:rsid w:val="00103B24"/>
    <w:rsid w:val="00113ED1"/>
    <w:rsid w:val="00121133"/>
    <w:rsid w:val="00121B93"/>
    <w:rsid w:val="00123E28"/>
    <w:rsid w:val="00126528"/>
    <w:rsid w:val="00127EEA"/>
    <w:rsid w:val="00143D61"/>
    <w:rsid w:val="00152005"/>
    <w:rsid w:val="001526CA"/>
    <w:rsid w:val="00157B51"/>
    <w:rsid w:val="00164CC8"/>
    <w:rsid w:val="00176D9C"/>
    <w:rsid w:val="00180384"/>
    <w:rsid w:val="00190442"/>
    <w:rsid w:val="00193A7B"/>
    <w:rsid w:val="0019410A"/>
    <w:rsid w:val="00195354"/>
    <w:rsid w:val="001B2E61"/>
    <w:rsid w:val="001B799F"/>
    <w:rsid w:val="001C1D67"/>
    <w:rsid w:val="001C641D"/>
    <w:rsid w:val="001E540F"/>
    <w:rsid w:val="001E7C09"/>
    <w:rsid w:val="00202CA9"/>
    <w:rsid w:val="0020663A"/>
    <w:rsid w:val="0021262D"/>
    <w:rsid w:val="002207CE"/>
    <w:rsid w:val="002221F3"/>
    <w:rsid w:val="00223908"/>
    <w:rsid w:val="002245BA"/>
    <w:rsid w:val="00230D47"/>
    <w:rsid w:val="002341B4"/>
    <w:rsid w:val="00241EAC"/>
    <w:rsid w:val="00251D01"/>
    <w:rsid w:val="00262CFC"/>
    <w:rsid w:val="0027016A"/>
    <w:rsid w:val="002706A6"/>
    <w:rsid w:val="00272539"/>
    <w:rsid w:val="002740FE"/>
    <w:rsid w:val="0027441A"/>
    <w:rsid w:val="002752E3"/>
    <w:rsid w:val="002834CA"/>
    <w:rsid w:val="002912D2"/>
    <w:rsid w:val="002B5C95"/>
    <w:rsid w:val="002C2615"/>
    <w:rsid w:val="002C4DC1"/>
    <w:rsid w:val="002C4F60"/>
    <w:rsid w:val="002D333D"/>
    <w:rsid w:val="002F7AE1"/>
    <w:rsid w:val="00307080"/>
    <w:rsid w:val="00307E8D"/>
    <w:rsid w:val="00314A0F"/>
    <w:rsid w:val="003158A7"/>
    <w:rsid w:val="0032419D"/>
    <w:rsid w:val="00345F05"/>
    <w:rsid w:val="003605C6"/>
    <w:rsid w:val="0037730D"/>
    <w:rsid w:val="00384DAC"/>
    <w:rsid w:val="003857CF"/>
    <w:rsid w:val="003871FB"/>
    <w:rsid w:val="003A44BB"/>
    <w:rsid w:val="003A6160"/>
    <w:rsid w:val="003B2678"/>
    <w:rsid w:val="003C4082"/>
    <w:rsid w:val="003C471B"/>
    <w:rsid w:val="003D3143"/>
    <w:rsid w:val="003E381E"/>
    <w:rsid w:val="003E50C4"/>
    <w:rsid w:val="003E605C"/>
    <w:rsid w:val="003F677A"/>
    <w:rsid w:val="00406AE6"/>
    <w:rsid w:val="004131B3"/>
    <w:rsid w:val="00417C89"/>
    <w:rsid w:val="004310F2"/>
    <w:rsid w:val="00435EC3"/>
    <w:rsid w:val="004363FA"/>
    <w:rsid w:val="004415C2"/>
    <w:rsid w:val="00442B92"/>
    <w:rsid w:val="00442E7D"/>
    <w:rsid w:val="0044498E"/>
    <w:rsid w:val="004513AE"/>
    <w:rsid w:val="004518C9"/>
    <w:rsid w:val="00463312"/>
    <w:rsid w:val="0046549C"/>
    <w:rsid w:val="0046699F"/>
    <w:rsid w:val="00471A3F"/>
    <w:rsid w:val="00480403"/>
    <w:rsid w:val="00493C10"/>
    <w:rsid w:val="004A3C8E"/>
    <w:rsid w:val="004A4F35"/>
    <w:rsid w:val="004A6071"/>
    <w:rsid w:val="004B23EA"/>
    <w:rsid w:val="004C392B"/>
    <w:rsid w:val="004C5468"/>
    <w:rsid w:val="004D1772"/>
    <w:rsid w:val="004D54DB"/>
    <w:rsid w:val="004D6C43"/>
    <w:rsid w:val="004E3928"/>
    <w:rsid w:val="004E3BCB"/>
    <w:rsid w:val="004E5EF3"/>
    <w:rsid w:val="004F0037"/>
    <w:rsid w:val="004F2413"/>
    <w:rsid w:val="00501616"/>
    <w:rsid w:val="005062D4"/>
    <w:rsid w:val="00510F91"/>
    <w:rsid w:val="00523CFA"/>
    <w:rsid w:val="00527BBE"/>
    <w:rsid w:val="00540C7D"/>
    <w:rsid w:val="00543BF7"/>
    <w:rsid w:val="00555AEC"/>
    <w:rsid w:val="005568A9"/>
    <w:rsid w:val="00556D37"/>
    <w:rsid w:val="00562A6E"/>
    <w:rsid w:val="00565C50"/>
    <w:rsid w:val="005850D5"/>
    <w:rsid w:val="005853ED"/>
    <w:rsid w:val="005909AE"/>
    <w:rsid w:val="00592CBE"/>
    <w:rsid w:val="00596A3C"/>
    <w:rsid w:val="005A706E"/>
    <w:rsid w:val="005C1EBB"/>
    <w:rsid w:val="005D565B"/>
    <w:rsid w:val="005E1343"/>
    <w:rsid w:val="005E20A1"/>
    <w:rsid w:val="005F25B1"/>
    <w:rsid w:val="00601763"/>
    <w:rsid w:val="006024BB"/>
    <w:rsid w:val="006036BF"/>
    <w:rsid w:val="00605B09"/>
    <w:rsid w:val="006067DB"/>
    <w:rsid w:val="00610ADC"/>
    <w:rsid w:val="00612FDD"/>
    <w:rsid w:val="00615D48"/>
    <w:rsid w:val="00615D70"/>
    <w:rsid w:val="00616A9A"/>
    <w:rsid w:val="0063019D"/>
    <w:rsid w:val="0063111B"/>
    <w:rsid w:val="00641561"/>
    <w:rsid w:val="00654FA1"/>
    <w:rsid w:val="006619E6"/>
    <w:rsid w:val="00661C79"/>
    <w:rsid w:val="00662BA3"/>
    <w:rsid w:val="0067113C"/>
    <w:rsid w:val="00683DA1"/>
    <w:rsid w:val="00694BA2"/>
    <w:rsid w:val="006A2B11"/>
    <w:rsid w:val="006A6078"/>
    <w:rsid w:val="006B7008"/>
    <w:rsid w:val="006D0464"/>
    <w:rsid w:val="006D1F0C"/>
    <w:rsid w:val="006D26DD"/>
    <w:rsid w:val="006E7FA7"/>
    <w:rsid w:val="0070314A"/>
    <w:rsid w:val="00704284"/>
    <w:rsid w:val="007051E3"/>
    <w:rsid w:val="007223AE"/>
    <w:rsid w:val="00735D39"/>
    <w:rsid w:val="007402A3"/>
    <w:rsid w:val="00743FE2"/>
    <w:rsid w:val="007630B6"/>
    <w:rsid w:val="0076325B"/>
    <w:rsid w:val="007B1222"/>
    <w:rsid w:val="007B4098"/>
    <w:rsid w:val="007C0228"/>
    <w:rsid w:val="007C12C8"/>
    <w:rsid w:val="007C75A4"/>
    <w:rsid w:val="007D2BDC"/>
    <w:rsid w:val="007D3B23"/>
    <w:rsid w:val="007E0F96"/>
    <w:rsid w:val="007F040E"/>
    <w:rsid w:val="007F36A5"/>
    <w:rsid w:val="00822302"/>
    <w:rsid w:val="00825DE3"/>
    <w:rsid w:val="00826F33"/>
    <w:rsid w:val="00831399"/>
    <w:rsid w:val="00856BE3"/>
    <w:rsid w:val="008603F4"/>
    <w:rsid w:val="00861A87"/>
    <w:rsid w:val="008632AC"/>
    <w:rsid w:val="00863F88"/>
    <w:rsid w:val="008651A3"/>
    <w:rsid w:val="00866664"/>
    <w:rsid w:val="008671C2"/>
    <w:rsid w:val="008675CE"/>
    <w:rsid w:val="00867B44"/>
    <w:rsid w:val="00867CC6"/>
    <w:rsid w:val="00870AA7"/>
    <w:rsid w:val="00874EDB"/>
    <w:rsid w:val="00877F45"/>
    <w:rsid w:val="00883BA6"/>
    <w:rsid w:val="00887870"/>
    <w:rsid w:val="00887DB9"/>
    <w:rsid w:val="00891B2E"/>
    <w:rsid w:val="00897DED"/>
    <w:rsid w:val="008A00C7"/>
    <w:rsid w:val="008B230D"/>
    <w:rsid w:val="008B504F"/>
    <w:rsid w:val="008E48B0"/>
    <w:rsid w:val="008F08C0"/>
    <w:rsid w:val="008F4E26"/>
    <w:rsid w:val="009022ED"/>
    <w:rsid w:val="00903B3B"/>
    <w:rsid w:val="00911365"/>
    <w:rsid w:val="009169DF"/>
    <w:rsid w:val="0091709A"/>
    <w:rsid w:val="00917EB6"/>
    <w:rsid w:val="00946147"/>
    <w:rsid w:val="00961475"/>
    <w:rsid w:val="009745D2"/>
    <w:rsid w:val="00977010"/>
    <w:rsid w:val="0098714C"/>
    <w:rsid w:val="0099071D"/>
    <w:rsid w:val="00991413"/>
    <w:rsid w:val="009A510F"/>
    <w:rsid w:val="009B2420"/>
    <w:rsid w:val="009D328B"/>
    <w:rsid w:val="009D43F9"/>
    <w:rsid w:val="009D7DDE"/>
    <w:rsid w:val="009E32E0"/>
    <w:rsid w:val="009E5248"/>
    <w:rsid w:val="009E7A74"/>
    <w:rsid w:val="009F3CE3"/>
    <w:rsid w:val="009F415A"/>
    <w:rsid w:val="009F693B"/>
    <w:rsid w:val="00A0298E"/>
    <w:rsid w:val="00A0552B"/>
    <w:rsid w:val="00A103CE"/>
    <w:rsid w:val="00A334EF"/>
    <w:rsid w:val="00A3406E"/>
    <w:rsid w:val="00A37099"/>
    <w:rsid w:val="00A45A5A"/>
    <w:rsid w:val="00A5208A"/>
    <w:rsid w:val="00A523E8"/>
    <w:rsid w:val="00A56149"/>
    <w:rsid w:val="00A66D94"/>
    <w:rsid w:val="00A67C2C"/>
    <w:rsid w:val="00A73B91"/>
    <w:rsid w:val="00A9250B"/>
    <w:rsid w:val="00A93CE2"/>
    <w:rsid w:val="00AA1032"/>
    <w:rsid w:val="00AA3762"/>
    <w:rsid w:val="00AB3AAE"/>
    <w:rsid w:val="00AB7FC0"/>
    <w:rsid w:val="00AC52C0"/>
    <w:rsid w:val="00AD1A7D"/>
    <w:rsid w:val="00AD2D86"/>
    <w:rsid w:val="00AE0774"/>
    <w:rsid w:val="00AE54CF"/>
    <w:rsid w:val="00AF74A7"/>
    <w:rsid w:val="00B01EEB"/>
    <w:rsid w:val="00B055B7"/>
    <w:rsid w:val="00B16F05"/>
    <w:rsid w:val="00B227B4"/>
    <w:rsid w:val="00B30448"/>
    <w:rsid w:val="00B3290F"/>
    <w:rsid w:val="00B52860"/>
    <w:rsid w:val="00B53B63"/>
    <w:rsid w:val="00B55106"/>
    <w:rsid w:val="00B60C30"/>
    <w:rsid w:val="00B6560E"/>
    <w:rsid w:val="00B701D6"/>
    <w:rsid w:val="00B70BFA"/>
    <w:rsid w:val="00B84541"/>
    <w:rsid w:val="00B849EB"/>
    <w:rsid w:val="00B86094"/>
    <w:rsid w:val="00B90898"/>
    <w:rsid w:val="00B962E9"/>
    <w:rsid w:val="00BA35C8"/>
    <w:rsid w:val="00BA5801"/>
    <w:rsid w:val="00BB5B14"/>
    <w:rsid w:val="00BD1A5F"/>
    <w:rsid w:val="00BD2C25"/>
    <w:rsid w:val="00BE37E2"/>
    <w:rsid w:val="00BE59AD"/>
    <w:rsid w:val="00BE7DA4"/>
    <w:rsid w:val="00BF1786"/>
    <w:rsid w:val="00C0182C"/>
    <w:rsid w:val="00C04B06"/>
    <w:rsid w:val="00C10148"/>
    <w:rsid w:val="00C11C31"/>
    <w:rsid w:val="00C12FFC"/>
    <w:rsid w:val="00C1301A"/>
    <w:rsid w:val="00C21221"/>
    <w:rsid w:val="00C25BD4"/>
    <w:rsid w:val="00C27AE0"/>
    <w:rsid w:val="00C311D2"/>
    <w:rsid w:val="00C32E9D"/>
    <w:rsid w:val="00C35B32"/>
    <w:rsid w:val="00C377C2"/>
    <w:rsid w:val="00C47C4E"/>
    <w:rsid w:val="00C53EF2"/>
    <w:rsid w:val="00C546FF"/>
    <w:rsid w:val="00C62C2E"/>
    <w:rsid w:val="00C710E2"/>
    <w:rsid w:val="00C729C2"/>
    <w:rsid w:val="00C74D14"/>
    <w:rsid w:val="00C76767"/>
    <w:rsid w:val="00C82581"/>
    <w:rsid w:val="00C834BA"/>
    <w:rsid w:val="00CA4E57"/>
    <w:rsid w:val="00CA5CE0"/>
    <w:rsid w:val="00CB685F"/>
    <w:rsid w:val="00CC04E0"/>
    <w:rsid w:val="00CC48E4"/>
    <w:rsid w:val="00CD2747"/>
    <w:rsid w:val="00CD4A6D"/>
    <w:rsid w:val="00CE3E9A"/>
    <w:rsid w:val="00CE7F01"/>
    <w:rsid w:val="00CF087C"/>
    <w:rsid w:val="00CF5346"/>
    <w:rsid w:val="00CF665F"/>
    <w:rsid w:val="00D17F45"/>
    <w:rsid w:val="00D4437E"/>
    <w:rsid w:val="00D51840"/>
    <w:rsid w:val="00D528B1"/>
    <w:rsid w:val="00D66511"/>
    <w:rsid w:val="00D67AD9"/>
    <w:rsid w:val="00D73D09"/>
    <w:rsid w:val="00D745C8"/>
    <w:rsid w:val="00D80A5F"/>
    <w:rsid w:val="00D82FB7"/>
    <w:rsid w:val="00D83B23"/>
    <w:rsid w:val="00D9453C"/>
    <w:rsid w:val="00D960B7"/>
    <w:rsid w:val="00DA13DB"/>
    <w:rsid w:val="00DA65F0"/>
    <w:rsid w:val="00DB3EB6"/>
    <w:rsid w:val="00DB44D9"/>
    <w:rsid w:val="00DC4F57"/>
    <w:rsid w:val="00DC56E1"/>
    <w:rsid w:val="00DD22BD"/>
    <w:rsid w:val="00DD74E0"/>
    <w:rsid w:val="00DE0A29"/>
    <w:rsid w:val="00DE190C"/>
    <w:rsid w:val="00DE2CCF"/>
    <w:rsid w:val="00DE2D1B"/>
    <w:rsid w:val="00DF2C04"/>
    <w:rsid w:val="00DF415D"/>
    <w:rsid w:val="00E00C73"/>
    <w:rsid w:val="00E05F4E"/>
    <w:rsid w:val="00E109C5"/>
    <w:rsid w:val="00E13C48"/>
    <w:rsid w:val="00E144C2"/>
    <w:rsid w:val="00E23C0F"/>
    <w:rsid w:val="00E505D6"/>
    <w:rsid w:val="00E551FE"/>
    <w:rsid w:val="00E62A86"/>
    <w:rsid w:val="00E63C8D"/>
    <w:rsid w:val="00E70BCB"/>
    <w:rsid w:val="00E75BD4"/>
    <w:rsid w:val="00E8657F"/>
    <w:rsid w:val="00E917EC"/>
    <w:rsid w:val="00E93879"/>
    <w:rsid w:val="00EA5CAE"/>
    <w:rsid w:val="00EB6843"/>
    <w:rsid w:val="00EC39F0"/>
    <w:rsid w:val="00EC507E"/>
    <w:rsid w:val="00EC6525"/>
    <w:rsid w:val="00EC7967"/>
    <w:rsid w:val="00ED22BA"/>
    <w:rsid w:val="00ED54EF"/>
    <w:rsid w:val="00EF28B7"/>
    <w:rsid w:val="00F0286A"/>
    <w:rsid w:val="00F06302"/>
    <w:rsid w:val="00F1249A"/>
    <w:rsid w:val="00F12B33"/>
    <w:rsid w:val="00F233C2"/>
    <w:rsid w:val="00F31BBA"/>
    <w:rsid w:val="00F43E35"/>
    <w:rsid w:val="00F57FE4"/>
    <w:rsid w:val="00F6052D"/>
    <w:rsid w:val="00F668C5"/>
    <w:rsid w:val="00F67348"/>
    <w:rsid w:val="00F82D98"/>
    <w:rsid w:val="00F859E3"/>
    <w:rsid w:val="00F86991"/>
    <w:rsid w:val="00F86CAC"/>
    <w:rsid w:val="00F879DB"/>
    <w:rsid w:val="00F90A06"/>
    <w:rsid w:val="00FA61AD"/>
    <w:rsid w:val="00FA6B4D"/>
    <w:rsid w:val="00FD2F5A"/>
    <w:rsid w:val="00FD4BBE"/>
    <w:rsid w:val="00FD515B"/>
    <w:rsid w:val="00FF03CB"/>
    <w:rsid w:val="00FF314B"/>
    <w:rsid w:val="00FF5F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B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A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69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B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A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6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dcross.org/images/MEDIA_CustomProductCatalog/m4340177_Torna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nderground.com/tornad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6E2EF601</Template>
  <TotalTime>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 Jacobs</dc:creator>
  <cp:lastModifiedBy>mbouhabib</cp:lastModifiedBy>
  <cp:revision>3</cp:revision>
  <dcterms:created xsi:type="dcterms:W3CDTF">2016-04-06T14:14:00Z</dcterms:created>
  <dcterms:modified xsi:type="dcterms:W3CDTF">2016-04-06T14:21:00Z</dcterms:modified>
</cp:coreProperties>
</file>