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C15A" w14:textId="77777777" w:rsidR="00044126" w:rsidRPr="00A9206B" w:rsidRDefault="00044126" w:rsidP="00044126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[Insert letterhead/logo]</w:t>
      </w:r>
    </w:p>
    <w:p w14:paraId="5A184E98" w14:textId="77777777" w:rsidR="00044126" w:rsidRPr="00C01367" w:rsidRDefault="00044126" w:rsidP="00044126">
      <w:pPr>
        <w:rPr>
          <w:rFonts w:ascii="Times New Roman" w:hAnsi="Times New Roman"/>
          <w:b/>
        </w:rPr>
      </w:pPr>
    </w:p>
    <w:p w14:paraId="718C0032" w14:textId="77777777" w:rsidR="00044126" w:rsidRPr="00C01367" w:rsidRDefault="00044126" w:rsidP="00044126">
      <w:pPr>
        <w:rPr>
          <w:rFonts w:ascii="Times New Roman" w:hAnsi="Times New Roman"/>
        </w:rPr>
      </w:pPr>
      <w:r w:rsidRPr="00C01367">
        <w:rPr>
          <w:rFonts w:ascii="Times New Roman" w:hAnsi="Times New Roman"/>
          <w:b/>
        </w:rPr>
        <w:t>For Immediate Release</w:t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367">
        <w:rPr>
          <w:rFonts w:ascii="Times New Roman" w:hAnsi="Times New Roman"/>
          <w:b/>
        </w:rPr>
        <w:t>Contact:</w:t>
      </w:r>
    </w:p>
    <w:p w14:paraId="22F07C58" w14:textId="77777777" w:rsidR="00044126" w:rsidRPr="00C01367" w:rsidRDefault="00044126" w:rsidP="00044126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[Date]</w:t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yellow"/>
        </w:rPr>
        <w:t>[Local PR Person]</w:t>
      </w:r>
    </w:p>
    <w:p w14:paraId="7EDF114F" w14:textId="77777777" w:rsidR="00044126" w:rsidRPr="00C01367" w:rsidRDefault="00044126" w:rsidP="00044126">
      <w:pPr>
        <w:rPr>
          <w:rFonts w:ascii="Times New Roman" w:hAnsi="Times New Roman"/>
        </w:rPr>
      </w:pP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yellow"/>
        </w:rPr>
        <w:t>[Phone #]</w:t>
      </w:r>
    </w:p>
    <w:p w14:paraId="4EA7FFA1" w14:textId="77777777" w:rsidR="00044126" w:rsidRDefault="00044126" w:rsidP="00044126">
      <w:pPr>
        <w:jc w:val="center"/>
        <w:rPr>
          <w:rFonts w:ascii="Times New Roman" w:hAnsi="Times New Roman"/>
        </w:rPr>
      </w:pPr>
    </w:p>
    <w:p w14:paraId="1E06AE1D" w14:textId="77777777" w:rsidR="00044126" w:rsidRPr="00DE190C" w:rsidRDefault="00C5105D" w:rsidP="000441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Fire Fighters</w:t>
      </w:r>
      <w:r w:rsidR="005D22CD">
        <w:rPr>
          <w:rFonts w:ascii="Times New Roman" w:hAnsi="Times New Roman"/>
          <w:b/>
        </w:rPr>
        <w:t xml:space="preserve"> Offer </w:t>
      </w:r>
      <w:r w:rsidR="00A25F60">
        <w:rPr>
          <w:rFonts w:ascii="Times New Roman" w:hAnsi="Times New Roman"/>
          <w:b/>
        </w:rPr>
        <w:t xml:space="preserve">Water Safety </w:t>
      </w:r>
      <w:r w:rsidR="005D22CD">
        <w:rPr>
          <w:rFonts w:ascii="Times New Roman" w:hAnsi="Times New Roman"/>
          <w:b/>
        </w:rPr>
        <w:t>Tips for</w:t>
      </w:r>
      <w:r>
        <w:rPr>
          <w:rFonts w:ascii="Times New Roman" w:hAnsi="Times New Roman"/>
          <w:b/>
        </w:rPr>
        <w:t xml:space="preserve"> Children</w:t>
      </w:r>
    </w:p>
    <w:p w14:paraId="01525439" w14:textId="77777777" w:rsidR="00044126" w:rsidRPr="00C01367" w:rsidRDefault="00044126" w:rsidP="00044126">
      <w:pPr>
        <w:rPr>
          <w:rFonts w:ascii="Times New Roman" w:hAnsi="Times New Roman"/>
          <w:b/>
        </w:rPr>
      </w:pPr>
    </w:p>
    <w:p w14:paraId="4E75BF56" w14:textId="40C89507" w:rsidR="005D22CD" w:rsidRDefault="00044126" w:rsidP="00044126">
      <w:pPr>
        <w:rPr>
          <w:rFonts w:ascii="Times New Roman" w:hAnsi="Times New Roman"/>
        </w:rPr>
      </w:pPr>
      <w:r w:rsidRPr="000B26C7">
        <w:rPr>
          <w:rFonts w:ascii="Times New Roman" w:hAnsi="Times New Roman"/>
          <w:highlight w:val="yellow"/>
        </w:rPr>
        <w:t>[City, State]</w:t>
      </w:r>
      <w:r w:rsidRPr="00C013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5D22CD">
        <w:rPr>
          <w:rFonts w:ascii="Times New Roman" w:hAnsi="Times New Roman"/>
        </w:rPr>
        <w:t xml:space="preserve"> </w:t>
      </w:r>
      <w:r w:rsidR="00A25F60">
        <w:rPr>
          <w:rFonts w:ascii="Times New Roman" w:hAnsi="Times New Roman"/>
        </w:rPr>
        <w:t>According to the CDC, dr</w:t>
      </w:r>
      <w:bookmarkStart w:id="0" w:name="_GoBack"/>
      <w:bookmarkEnd w:id="0"/>
      <w:r w:rsidR="00A25F60">
        <w:rPr>
          <w:rFonts w:ascii="Times New Roman" w:hAnsi="Times New Roman"/>
        </w:rPr>
        <w:t xml:space="preserve">owning is the </w:t>
      </w:r>
      <w:r w:rsidR="005D22CD">
        <w:rPr>
          <w:rFonts w:ascii="Times New Roman" w:hAnsi="Times New Roman"/>
        </w:rPr>
        <w:t>number-one</w:t>
      </w:r>
      <w:r w:rsidR="00A25F60">
        <w:rPr>
          <w:rFonts w:ascii="Times New Roman" w:hAnsi="Times New Roman"/>
        </w:rPr>
        <w:t xml:space="preserve"> cause of </w:t>
      </w:r>
      <w:r w:rsidR="00C22B86">
        <w:rPr>
          <w:rFonts w:ascii="Times New Roman" w:hAnsi="Times New Roman"/>
        </w:rPr>
        <w:t>accidental</w:t>
      </w:r>
      <w:r w:rsidR="00A25F60">
        <w:rPr>
          <w:rFonts w:ascii="Times New Roman" w:hAnsi="Times New Roman"/>
        </w:rPr>
        <w:t xml:space="preserve"> death in </w:t>
      </w:r>
      <w:r w:rsidR="005D22CD">
        <w:rPr>
          <w:rFonts w:ascii="Times New Roman" w:hAnsi="Times New Roman"/>
        </w:rPr>
        <w:t>children</w:t>
      </w:r>
      <w:r w:rsidR="00A25F60">
        <w:rPr>
          <w:rFonts w:ascii="Times New Roman" w:hAnsi="Times New Roman"/>
        </w:rPr>
        <w:t xml:space="preserve"> under the age of four</w:t>
      </w:r>
      <w:r w:rsidR="005D22CD">
        <w:rPr>
          <w:rFonts w:ascii="Times New Roman" w:hAnsi="Times New Roman"/>
        </w:rPr>
        <w:t>.</w:t>
      </w:r>
      <w:r w:rsidR="00A25F60">
        <w:rPr>
          <w:rFonts w:ascii="Times New Roman" w:hAnsi="Times New Roman"/>
        </w:rPr>
        <w:t xml:space="preserve"> </w:t>
      </w:r>
      <w:r w:rsidR="005D22CD">
        <w:rPr>
          <w:rFonts w:ascii="Times New Roman" w:hAnsi="Times New Roman"/>
        </w:rPr>
        <w:t xml:space="preserve">“Whether it’s in a tub or a pool, water of any depth can be dangerous for kids,” says </w:t>
      </w:r>
      <w:r w:rsidR="005D22CD" w:rsidRPr="00A9206B">
        <w:rPr>
          <w:rFonts w:ascii="Times New Roman" w:hAnsi="Times New Roman"/>
          <w:highlight w:val="yellow"/>
        </w:rPr>
        <w:t>[</w:t>
      </w:r>
      <w:r w:rsidR="005D22CD">
        <w:rPr>
          <w:rFonts w:ascii="Times New Roman" w:hAnsi="Times New Roman"/>
          <w:highlight w:val="yellow"/>
        </w:rPr>
        <w:t>name]</w:t>
      </w:r>
      <w:r w:rsidR="005D22CD">
        <w:rPr>
          <w:rFonts w:ascii="Times New Roman" w:hAnsi="Times New Roman"/>
        </w:rPr>
        <w:t xml:space="preserve">, a fire fighter with </w:t>
      </w:r>
      <w:r w:rsidR="005D22CD" w:rsidRPr="00A9206B">
        <w:rPr>
          <w:rFonts w:ascii="Times New Roman" w:hAnsi="Times New Roman"/>
          <w:highlight w:val="yellow"/>
        </w:rPr>
        <w:t>[</w:t>
      </w:r>
      <w:r w:rsidR="005D22CD">
        <w:rPr>
          <w:rFonts w:ascii="Times New Roman" w:hAnsi="Times New Roman"/>
          <w:highlight w:val="yellow"/>
        </w:rPr>
        <w:t>IAFF Local #]</w:t>
      </w:r>
      <w:r w:rsidR="005D22CD">
        <w:rPr>
          <w:rFonts w:ascii="Times New Roman" w:hAnsi="Times New Roman"/>
        </w:rPr>
        <w:t xml:space="preserve">. </w:t>
      </w:r>
    </w:p>
    <w:p w14:paraId="163A1BAA" w14:textId="77777777" w:rsidR="005D22CD" w:rsidRDefault="005D22CD" w:rsidP="00044126">
      <w:pPr>
        <w:rPr>
          <w:rFonts w:ascii="Times New Roman" w:hAnsi="Times New Roman"/>
        </w:rPr>
      </w:pPr>
    </w:p>
    <w:p w14:paraId="4E440A65" w14:textId="77777777" w:rsidR="005D22CD" w:rsidRPr="00263C27" w:rsidRDefault="005D22CD" w:rsidP="005D22CD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highlight w:val="yellow"/>
        </w:rPr>
        <w:t>N</w:t>
      </w:r>
      <w:r w:rsidR="00044126">
        <w:rPr>
          <w:rFonts w:ascii="Times New Roman" w:hAnsi="Times New Roman"/>
          <w:highlight w:val="yellow"/>
        </w:rPr>
        <w:t xml:space="preserve">ame of </w:t>
      </w:r>
      <w:r>
        <w:rPr>
          <w:rFonts w:ascii="Times New Roman" w:hAnsi="Times New Roman"/>
          <w:highlight w:val="yellow"/>
        </w:rPr>
        <w:t>city</w:t>
      </w:r>
      <w:r w:rsidR="00044126">
        <w:rPr>
          <w:rFonts w:ascii="Times New Roman" w:hAnsi="Times New Roman"/>
          <w:highlight w:val="yellow"/>
        </w:rPr>
        <w:t>]</w:t>
      </w:r>
      <w:r w:rsidR="00044126">
        <w:rPr>
          <w:rFonts w:ascii="Times New Roman" w:hAnsi="Times New Roman"/>
        </w:rPr>
        <w:t xml:space="preserve"> fire fighters</w:t>
      </w:r>
      <w:r>
        <w:rPr>
          <w:rFonts w:ascii="Times New Roman" w:hAnsi="Times New Roman"/>
        </w:rPr>
        <w:t xml:space="preserve"> advise that by taking proper precautions, accidental drowning can be prevented</w:t>
      </w:r>
      <w:r w:rsidR="00044126">
        <w:rPr>
          <w:rFonts w:ascii="Times New Roman" w:hAnsi="Times New Roman"/>
        </w:rPr>
        <w:t xml:space="preserve">. </w:t>
      </w:r>
    </w:p>
    <w:p w14:paraId="234FA307" w14:textId="77777777" w:rsidR="005D22CD" w:rsidRDefault="005D22CD" w:rsidP="00044126">
      <w:pPr>
        <w:rPr>
          <w:rFonts w:ascii="Times New Roman" w:hAnsi="Times New Roman"/>
        </w:rPr>
      </w:pPr>
    </w:p>
    <w:p w14:paraId="412E1152" w14:textId="58E2DCA9" w:rsidR="005D22CD" w:rsidRPr="001C2888" w:rsidRDefault="005D22CD" w:rsidP="005D22CD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 xml:space="preserve">Your </w:t>
      </w:r>
      <w:r w:rsidR="00C22B86">
        <w:rPr>
          <w:rFonts w:ascii="Times New Roman" w:hAnsi="Times New Roman" w:cs="Times New Roman"/>
          <w:highlight w:val="yellow"/>
        </w:rPr>
        <w:t>[name of city]</w:t>
      </w:r>
      <w:r w:rsidRPr="001C2888">
        <w:rPr>
          <w:rFonts w:ascii="Times New Roman" w:hAnsi="Times New Roman" w:cs="Times New Roman"/>
        </w:rPr>
        <w:t xml:space="preserve"> fire fighters have joined Nationwide’s </w:t>
      </w:r>
      <w:r>
        <w:rPr>
          <w:rFonts w:ascii="Times New Roman" w:hAnsi="Times New Roman"/>
        </w:rPr>
        <w:t>“</w:t>
      </w:r>
      <w:hyperlink r:id="rId6" w:history="1">
        <w:r w:rsidRPr="00A25F60">
          <w:rPr>
            <w:rStyle w:val="Hyperlink"/>
            <w:rFonts w:ascii="Times New Roman" w:hAnsi="Times New Roman"/>
          </w:rPr>
          <w:t>Make Safe Happen</w:t>
        </w:r>
      </w:hyperlink>
      <w:r>
        <w:rPr>
          <w:rFonts w:ascii="Times New Roman" w:hAnsi="Times New Roman"/>
        </w:rPr>
        <w:t>”</w:t>
      </w:r>
      <w:r w:rsidRPr="001C2888">
        <w:rPr>
          <w:rFonts w:ascii="Times New Roman" w:hAnsi="Times New Roman" w:cs="Times New Roman"/>
        </w:rPr>
        <w:t xml:space="preserve"> campaign to create greater awareness </w:t>
      </w:r>
      <w:r>
        <w:rPr>
          <w:rFonts w:ascii="Times New Roman" w:hAnsi="Times New Roman" w:cs="Times New Roman"/>
        </w:rPr>
        <w:t>of water safety and protect children from</w:t>
      </w:r>
      <w:r w:rsidRPr="001C2888">
        <w:rPr>
          <w:rFonts w:ascii="Times New Roman" w:hAnsi="Times New Roman" w:cs="Times New Roman"/>
        </w:rPr>
        <w:t xml:space="preserve"> accidental </w:t>
      </w:r>
      <w:r>
        <w:rPr>
          <w:rFonts w:ascii="Times New Roman" w:hAnsi="Times New Roman" w:cs="Times New Roman"/>
        </w:rPr>
        <w:t xml:space="preserve">drowning. </w:t>
      </w:r>
      <w:r w:rsidRPr="00A25F60">
        <w:rPr>
          <w:rFonts w:ascii="Times New Roman" w:hAnsi="Times New Roman" w:cs="Times New Roman"/>
          <w:lang w:val="en"/>
        </w:rPr>
        <w:t xml:space="preserve">This </w:t>
      </w:r>
      <w:hyperlink r:id="rId7" w:history="1">
        <w:r w:rsidRPr="00A25F60">
          <w:rPr>
            <w:rStyle w:val="Hyperlink"/>
            <w:rFonts w:ascii="Times New Roman" w:hAnsi="Times New Roman" w:cs="Times New Roman"/>
            <w:lang w:val="en"/>
          </w:rPr>
          <w:t>Water Safety campaign</w:t>
        </w:r>
      </w:hyperlink>
      <w:r w:rsidRPr="00A25F60">
        <w:rPr>
          <w:rFonts w:ascii="Times New Roman" w:hAnsi="Times New Roman" w:cs="Times New Roman"/>
          <w:lang w:val="en"/>
        </w:rPr>
        <w:t xml:space="preserve"> offers safety tips and other resources, including bathtub safety, how to identify “dry drowning” and h</w:t>
      </w:r>
      <w:r>
        <w:rPr>
          <w:rFonts w:ascii="Times New Roman" w:hAnsi="Times New Roman" w:cs="Times New Roman"/>
          <w:lang w:val="en"/>
        </w:rPr>
        <w:t>ow to keep your swim area safe.</w:t>
      </w:r>
    </w:p>
    <w:p w14:paraId="1F5B3F19" w14:textId="77777777" w:rsidR="005D22CD" w:rsidRDefault="005D22CD" w:rsidP="005D22CD">
      <w:pPr>
        <w:rPr>
          <w:rFonts w:ascii="Times New Roman" w:hAnsi="Times New Roman"/>
        </w:rPr>
      </w:pPr>
    </w:p>
    <w:p w14:paraId="0A90606D" w14:textId="77777777" w:rsidR="005D22CD" w:rsidRDefault="005D22CD" w:rsidP="005D22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“It’s also important to know how these water deaths in children are happening,” says </w:t>
      </w:r>
      <w:r w:rsidRPr="00A9206B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>]. “This is critical information that all caretakers of young children should know.”</w:t>
      </w:r>
    </w:p>
    <w:p w14:paraId="5FCFEDDE" w14:textId="77777777" w:rsidR="00263C27" w:rsidRDefault="00263C27" w:rsidP="00A25F60">
      <w:pPr>
        <w:rPr>
          <w:rFonts w:ascii="Times New Roman" w:hAnsi="Times New Roman" w:cs="Times New Roman"/>
          <w:lang w:val="en"/>
        </w:rPr>
      </w:pPr>
    </w:p>
    <w:p w14:paraId="46E5474C" w14:textId="77777777" w:rsidR="00263C27" w:rsidRDefault="005D22CD" w:rsidP="00A25F60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I</w:t>
      </w:r>
      <w:r w:rsidR="00263C27">
        <w:rPr>
          <w:rFonts w:ascii="Times New Roman" w:hAnsi="Times New Roman" w:cs="Times New Roman"/>
          <w:lang w:val="en"/>
        </w:rPr>
        <w:t xml:space="preserve">mportant </w:t>
      </w:r>
      <w:r>
        <w:rPr>
          <w:rFonts w:ascii="Times New Roman" w:hAnsi="Times New Roman" w:cs="Times New Roman"/>
          <w:lang w:val="en"/>
        </w:rPr>
        <w:t xml:space="preserve">safety tips include: </w:t>
      </w:r>
    </w:p>
    <w:p w14:paraId="64ED0CCB" w14:textId="77777777" w:rsidR="00263C27" w:rsidRDefault="00263C27" w:rsidP="00A25F60">
      <w:pPr>
        <w:rPr>
          <w:rFonts w:ascii="Times New Roman" w:hAnsi="Times New Roman" w:cs="Times New Roman"/>
          <w:lang w:val="en"/>
        </w:rPr>
      </w:pPr>
    </w:p>
    <w:p w14:paraId="7510ADF2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Always be in arm’s distance from your child</w:t>
      </w:r>
    </w:p>
    <w:p w14:paraId="1BEE13D4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Choose life jackets over water wings</w:t>
      </w:r>
    </w:p>
    <w:p w14:paraId="177B69AF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Stay clear of drains</w:t>
      </w:r>
    </w:p>
    <w:p w14:paraId="749224DB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Install a fence around your home pool</w:t>
      </w:r>
    </w:p>
    <w:p w14:paraId="259CCDF0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Learn CPR and first aid</w:t>
      </w:r>
    </w:p>
    <w:p w14:paraId="0B9524B7" w14:textId="77777777" w:rsidR="00263C27" w:rsidRDefault="00263C27" w:rsidP="00263C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Always have a phone with you to call for help</w:t>
      </w:r>
    </w:p>
    <w:p w14:paraId="73AE409E" w14:textId="77777777" w:rsidR="00263C27" w:rsidRDefault="00263C27" w:rsidP="00263C27">
      <w:pPr>
        <w:ind w:left="360"/>
        <w:rPr>
          <w:rFonts w:ascii="Arial" w:hAnsi="Arial" w:cs="Arial"/>
          <w:lang w:val="en"/>
        </w:rPr>
      </w:pPr>
    </w:p>
    <w:p w14:paraId="7EF1D9D1" w14:textId="77777777" w:rsidR="00263C27" w:rsidRDefault="005D22CD" w:rsidP="00263C27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“</w:t>
      </w:r>
      <w:r w:rsidR="00263C27" w:rsidRPr="00263C27">
        <w:rPr>
          <w:rFonts w:ascii="Times New Roman" w:hAnsi="Times New Roman" w:cs="Times New Roman"/>
          <w:lang w:val="en"/>
        </w:rPr>
        <w:t>Kids love to make a splash, but the</w:t>
      </w:r>
      <w:r>
        <w:rPr>
          <w:rFonts w:ascii="Times New Roman" w:hAnsi="Times New Roman" w:cs="Times New Roman"/>
          <w:lang w:val="en"/>
        </w:rPr>
        <w:t xml:space="preserve">y often don’t know their limits,” </w:t>
      </w:r>
      <w:r>
        <w:rPr>
          <w:rFonts w:ascii="Times New Roman" w:hAnsi="Times New Roman"/>
        </w:rPr>
        <w:t xml:space="preserve">says </w:t>
      </w:r>
      <w:r w:rsidRPr="00A9206B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 xml:space="preserve">]. </w:t>
      </w:r>
      <w:r>
        <w:rPr>
          <w:rFonts w:ascii="Times New Roman" w:hAnsi="Times New Roman" w:cs="Times New Roman"/>
          <w:lang w:val="en"/>
        </w:rPr>
        <w:t>“</w:t>
      </w:r>
      <w:r w:rsidR="00263C27" w:rsidRPr="00263C27">
        <w:rPr>
          <w:rFonts w:ascii="Times New Roman" w:hAnsi="Times New Roman" w:cs="Times New Roman"/>
          <w:lang w:val="en"/>
        </w:rPr>
        <w:t>That’s why we need to actively watch them w</w:t>
      </w:r>
      <w:r>
        <w:rPr>
          <w:rFonts w:ascii="Times New Roman" w:hAnsi="Times New Roman" w:cs="Times New Roman"/>
          <w:lang w:val="en"/>
        </w:rPr>
        <w:t>hen they’re in and around water.”</w:t>
      </w:r>
    </w:p>
    <w:p w14:paraId="008B5747" w14:textId="77777777" w:rsidR="002A115B" w:rsidRDefault="002A115B" w:rsidP="00263C27">
      <w:pPr>
        <w:rPr>
          <w:rFonts w:ascii="Times New Roman" w:hAnsi="Times New Roman" w:cs="Times New Roman"/>
          <w:lang w:val="en"/>
        </w:rPr>
      </w:pPr>
    </w:p>
    <w:p w14:paraId="1BEAD79A" w14:textId="52A1332F" w:rsidR="002A115B" w:rsidRPr="001C2888" w:rsidRDefault="002A115B" w:rsidP="002A115B">
      <w:pPr>
        <w:rPr>
          <w:rFonts w:ascii="Times New Roman" w:hAnsi="Times New Roman" w:cs="Times New Roman"/>
        </w:rPr>
      </w:pPr>
      <w:r w:rsidRPr="001C2888">
        <w:rPr>
          <w:rFonts w:ascii="Times New Roman" w:hAnsi="Times New Roman" w:cs="Times New Roman"/>
        </w:rPr>
        <w:t xml:space="preserve">For more information about </w:t>
      </w:r>
      <w:r w:rsidR="000B26C7">
        <w:rPr>
          <w:rFonts w:ascii="Times New Roman" w:hAnsi="Times New Roman" w:cs="Times New Roman"/>
        </w:rPr>
        <w:t>water safety</w:t>
      </w:r>
      <w:r w:rsidRPr="001C2888">
        <w:rPr>
          <w:rFonts w:ascii="Times New Roman" w:hAnsi="Times New Roman" w:cs="Times New Roman"/>
        </w:rPr>
        <w:t xml:space="preserve">, visit </w:t>
      </w:r>
      <w:hyperlink r:id="rId8" w:history="1">
        <w:r w:rsidRPr="004135E9">
          <w:rPr>
            <w:rStyle w:val="Hyperlink"/>
            <w:rFonts w:ascii="Times New Roman" w:hAnsi="Times New Roman" w:cs="Times New Roman"/>
          </w:rPr>
          <w:t>http://makesafehappen.com</w:t>
        </w:r>
      </w:hyperlink>
      <w:r>
        <w:rPr>
          <w:rFonts w:ascii="Times New Roman" w:hAnsi="Times New Roman" w:cs="Times New Roman"/>
        </w:rPr>
        <w:t xml:space="preserve">. </w:t>
      </w:r>
    </w:p>
    <w:p w14:paraId="1B5DDED4" w14:textId="77777777" w:rsidR="002A115B" w:rsidRPr="001C2888" w:rsidRDefault="002A115B" w:rsidP="002A115B">
      <w:pPr>
        <w:rPr>
          <w:rFonts w:ascii="Times New Roman" w:hAnsi="Times New Roman" w:cs="Times New Roman"/>
        </w:rPr>
      </w:pPr>
    </w:p>
    <w:p w14:paraId="7C9FDCE9" w14:textId="621B18D4" w:rsidR="002A115B" w:rsidRDefault="002A115B" w:rsidP="002A115B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F</w:t>
      </w:r>
      <w:r w:rsidRPr="001C2888">
        <w:rPr>
          <w:rFonts w:ascii="Times New Roman" w:hAnsi="Times New Roman" w:cs="Times New Roman"/>
        </w:rPr>
        <w:t>or potentially life-threatening situations</w:t>
      </w:r>
      <w:r>
        <w:rPr>
          <w:rFonts w:ascii="Times New Roman" w:hAnsi="Times New Roman" w:cs="Times New Roman"/>
        </w:rPr>
        <w:t>, c</w:t>
      </w:r>
      <w:r w:rsidRPr="001C2888">
        <w:rPr>
          <w:rFonts w:ascii="Times New Roman" w:hAnsi="Times New Roman" w:cs="Times New Roman"/>
        </w:rPr>
        <w:t>all 9-1-1 so fire fighters</w:t>
      </w:r>
      <w:r w:rsidR="00FF1F34">
        <w:rPr>
          <w:rFonts w:ascii="Times New Roman" w:hAnsi="Times New Roman" w:cs="Times New Roman"/>
        </w:rPr>
        <w:t xml:space="preserve"> and paramedics</w:t>
      </w:r>
      <w:r w:rsidRPr="001C2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</w:t>
      </w:r>
      <w:r w:rsidRPr="001C2888">
        <w:rPr>
          <w:rFonts w:ascii="Times New Roman" w:hAnsi="Times New Roman" w:cs="Times New Roman"/>
        </w:rPr>
        <w:t xml:space="preserve"> respond quickly when lives are in danger.</w:t>
      </w:r>
    </w:p>
    <w:p w14:paraId="1F3E20D6" w14:textId="77777777" w:rsidR="005D22CD" w:rsidRDefault="005D22CD" w:rsidP="00263C27">
      <w:pPr>
        <w:rPr>
          <w:rFonts w:ascii="Times New Roman" w:hAnsi="Times New Roman" w:cs="Times New Roman"/>
          <w:lang w:val="en"/>
        </w:rPr>
      </w:pPr>
    </w:p>
    <w:p w14:paraId="2D7E799A" w14:textId="77777777" w:rsidR="005D22CD" w:rsidRPr="00263C27" w:rsidRDefault="005D22CD" w:rsidP="005D22CD">
      <w:pPr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###</w:t>
      </w:r>
    </w:p>
    <w:p w14:paraId="680BC3D6" w14:textId="77777777" w:rsidR="00A25F60" w:rsidRDefault="00A25F60"/>
    <w:sectPr w:rsidR="00A2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0CA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140"/>
    <w:multiLevelType w:val="hybridMultilevel"/>
    <w:tmpl w:val="E35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3D6"/>
    <w:multiLevelType w:val="hybridMultilevel"/>
    <w:tmpl w:val="50B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529C"/>
    <w:multiLevelType w:val="hybridMultilevel"/>
    <w:tmpl w:val="DF5EA66A"/>
    <w:lvl w:ilvl="0" w:tplc="0980BF86">
      <w:start w:val="1"/>
      <w:numFmt w:val="bullet"/>
      <w:lvlText w:val=""/>
      <w:lvlJc w:val="left"/>
      <w:pPr>
        <w:tabs>
          <w:tab w:val="num" w:pos="702"/>
        </w:tabs>
        <w:ind w:left="70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ume, Jane">
    <w15:presenceInfo w15:providerId="AD" w15:userId="S-1-5-21-874203514-1405958630-1232828436-1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6"/>
    <w:rsid w:val="00044126"/>
    <w:rsid w:val="000B26C7"/>
    <w:rsid w:val="00263C27"/>
    <w:rsid w:val="002A115B"/>
    <w:rsid w:val="0032381E"/>
    <w:rsid w:val="00520FCC"/>
    <w:rsid w:val="005509C4"/>
    <w:rsid w:val="005D22CD"/>
    <w:rsid w:val="007F73DD"/>
    <w:rsid w:val="00A25F60"/>
    <w:rsid w:val="00B116C2"/>
    <w:rsid w:val="00B52F1F"/>
    <w:rsid w:val="00C22B86"/>
    <w:rsid w:val="00C5105D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safehapp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kesafehappen.com/safety-tips/water-safety-childre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safehappen.com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100667CE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mbouhabib</dc:creator>
  <cp:lastModifiedBy>mbouhabib</cp:lastModifiedBy>
  <cp:revision>6</cp:revision>
  <dcterms:created xsi:type="dcterms:W3CDTF">2016-06-02T18:46:00Z</dcterms:created>
  <dcterms:modified xsi:type="dcterms:W3CDTF">2016-06-02T20:26:00Z</dcterms:modified>
</cp:coreProperties>
</file>